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B5" w:rsidRPr="00DB14DE" w:rsidRDefault="00FC206F" w:rsidP="00681F00">
      <w:pPr>
        <w:pBdr>
          <w:top w:val="single" w:sz="4" w:space="1" w:color="auto"/>
        </w:pBdr>
        <w:jc w:val="right"/>
        <w:rPr>
          <w:b/>
        </w:rPr>
      </w:pPr>
      <w:r>
        <w:rPr>
          <w:b/>
        </w:rPr>
        <w:t>Mobile Home Application</w:t>
      </w:r>
      <w:r w:rsidR="00966B79">
        <w:rPr>
          <w:b/>
        </w:rPr>
        <w:t xml:space="preserve">  </w:t>
      </w:r>
    </w:p>
    <w:p w:rsidR="00EF166D" w:rsidRDefault="00EF166D" w:rsidP="00EF166D">
      <w:pPr>
        <w:pBdr>
          <w:top w:val="single" w:sz="4" w:space="1" w:color="auto"/>
        </w:pBdr>
      </w:pPr>
    </w:p>
    <w:p w:rsidR="00EF166D" w:rsidRDefault="00EF166D" w:rsidP="00EF166D">
      <w:pPr>
        <w:pBdr>
          <w:top w:val="single" w:sz="4" w:space="1" w:color="auto"/>
        </w:pBdr>
      </w:pPr>
    </w:p>
    <w:p w:rsidR="0003406F" w:rsidRDefault="0003406F" w:rsidP="0003406F">
      <w:pPr>
        <w:ind w:left="720" w:right="1152"/>
        <w:jc w:val="center"/>
        <w:rPr>
          <w:b/>
          <w:sz w:val="28"/>
          <w:szCs w:val="28"/>
        </w:rPr>
      </w:pPr>
    </w:p>
    <w:p w:rsidR="00FC206F" w:rsidRDefault="00FC206F" w:rsidP="0003406F">
      <w:pPr>
        <w:ind w:left="720" w:right="1152"/>
        <w:rPr>
          <w:sz w:val="22"/>
          <w:szCs w:val="22"/>
        </w:rPr>
      </w:pPr>
      <w:r w:rsidRPr="006421FE">
        <w:rPr>
          <w:sz w:val="22"/>
          <w:szCs w:val="22"/>
          <w:highlight w:val="yellow"/>
        </w:rPr>
        <w:t>There is a $75.00 fee due when you submit your packet for review. This fee is non refundable.</w:t>
      </w:r>
    </w:p>
    <w:p w:rsidR="00032FFB" w:rsidRPr="00032FFB" w:rsidRDefault="00032FFB" w:rsidP="0003406F">
      <w:pPr>
        <w:ind w:left="720" w:right="1152"/>
        <w:rPr>
          <w:sz w:val="22"/>
          <w:szCs w:val="22"/>
        </w:rPr>
      </w:pPr>
      <w:r w:rsidRPr="00032FFB">
        <w:rPr>
          <w:sz w:val="22"/>
          <w:szCs w:val="22"/>
        </w:rPr>
        <w:tab/>
      </w:r>
    </w:p>
    <w:p w:rsidR="00FC206F" w:rsidRDefault="00FC0A26" w:rsidP="0003406F">
      <w:pPr>
        <w:spacing w:line="360" w:lineRule="auto"/>
        <w:ind w:left="720" w:right="1152"/>
        <w:rPr>
          <w:sz w:val="22"/>
          <w:szCs w:val="22"/>
        </w:rPr>
      </w:pPr>
      <w:r>
        <w:rPr>
          <w:sz w:val="22"/>
          <w:szCs w:val="22"/>
        </w:rPr>
        <w:t>Date______________________</w:t>
      </w:r>
    </w:p>
    <w:p w:rsidR="006421FE" w:rsidRDefault="006421FE" w:rsidP="0003406F">
      <w:pPr>
        <w:spacing w:line="360" w:lineRule="auto"/>
        <w:ind w:left="720" w:right="1152"/>
        <w:rPr>
          <w:sz w:val="22"/>
          <w:szCs w:val="22"/>
        </w:rPr>
      </w:pPr>
    </w:p>
    <w:p w:rsidR="00FC206F" w:rsidRDefault="00FC206F" w:rsidP="0003406F">
      <w:pPr>
        <w:spacing w:line="360" w:lineRule="auto"/>
        <w:ind w:left="720" w:right="1152"/>
        <w:rPr>
          <w:sz w:val="22"/>
          <w:szCs w:val="22"/>
        </w:rPr>
      </w:pPr>
      <w:r>
        <w:rPr>
          <w:sz w:val="22"/>
          <w:szCs w:val="22"/>
        </w:rPr>
        <w:t>N</w:t>
      </w:r>
      <w:r w:rsidR="00FC0A26">
        <w:rPr>
          <w:sz w:val="22"/>
          <w:szCs w:val="22"/>
        </w:rPr>
        <w:t>ame_________________________________________________________________________</w:t>
      </w:r>
    </w:p>
    <w:p w:rsidR="006421FE" w:rsidRDefault="006421FE" w:rsidP="0003406F">
      <w:pPr>
        <w:spacing w:line="360" w:lineRule="auto"/>
        <w:ind w:left="720" w:right="1152"/>
        <w:rPr>
          <w:sz w:val="22"/>
          <w:szCs w:val="22"/>
        </w:rPr>
      </w:pPr>
    </w:p>
    <w:p w:rsidR="00FC0A26" w:rsidRDefault="00FC0A26" w:rsidP="0003406F">
      <w:pPr>
        <w:spacing w:line="360" w:lineRule="auto"/>
        <w:ind w:left="720" w:right="1152"/>
        <w:rPr>
          <w:sz w:val="22"/>
          <w:szCs w:val="22"/>
        </w:rPr>
      </w:pPr>
      <w:r>
        <w:rPr>
          <w:sz w:val="22"/>
          <w:szCs w:val="22"/>
        </w:rPr>
        <w:t>Address_______________________________________________________________________</w:t>
      </w:r>
    </w:p>
    <w:p w:rsidR="006421FE" w:rsidRDefault="006421FE" w:rsidP="0003406F">
      <w:pPr>
        <w:spacing w:line="360" w:lineRule="auto"/>
        <w:ind w:left="720" w:right="1152"/>
        <w:rPr>
          <w:sz w:val="22"/>
          <w:szCs w:val="22"/>
        </w:rPr>
      </w:pPr>
    </w:p>
    <w:p w:rsidR="00FC0A26" w:rsidRDefault="00FC0A26" w:rsidP="0003406F">
      <w:pPr>
        <w:spacing w:line="360" w:lineRule="auto"/>
        <w:ind w:left="720" w:right="1152"/>
        <w:rPr>
          <w:sz w:val="22"/>
          <w:szCs w:val="22"/>
        </w:rPr>
      </w:pPr>
      <w:r>
        <w:rPr>
          <w:sz w:val="22"/>
          <w:szCs w:val="22"/>
        </w:rPr>
        <w:t>Location of proposed Mobile Home placement_________________________________________</w:t>
      </w:r>
    </w:p>
    <w:p w:rsidR="006421FE" w:rsidRDefault="006421FE" w:rsidP="0003406F">
      <w:pPr>
        <w:spacing w:line="360" w:lineRule="auto"/>
        <w:ind w:left="720" w:right="1152"/>
        <w:rPr>
          <w:sz w:val="22"/>
          <w:szCs w:val="22"/>
        </w:rPr>
      </w:pPr>
    </w:p>
    <w:p w:rsidR="00FC0A26" w:rsidRDefault="00FC0A26" w:rsidP="0003406F">
      <w:pPr>
        <w:spacing w:line="360" w:lineRule="auto"/>
        <w:ind w:left="720" w:right="1152"/>
        <w:rPr>
          <w:sz w:val="22"/>
          <w:szCs w:val="22"/>
        </w:rPr>
      </w:pPr>
      <w:r>
        <w:rPr>
          <w:sz w:val="22"/>
          <w:szCs w:val="22"/>
        </w:rPr>
        <w:t>Size of Lot______________________ Size &amp; Year of Mobile Home_______________________</w:t>
      </w:r>
    </w:p>
    <w:p w:rsidR="006421FE" w:rsidRDefault="006421FE" w:rsidP="0003406F">
      <w:pPr>
        <w:spacing w:line="360" w:lineRule="auto"/>
        <w:ind w:left="720" w:right="1152"/>
        <w:rPr>
          <w:sz w:val="22"/>
          <w:szCs w:val="22"/>
        </w:rPr>
      </w:pPr>
    </w:p>
    <w:p w:rsidR="00FC0A26" w:rsidRDefault="00FC0A26" w:rsidP="0003406F">
      <w:pPr>
        <w:spacing w:line="360" w:lineRule="auto"/>
        <w:ind w:left="720" w:right="1152"/>
        <w:rPr>
          <w:sz w:val="22"/>
          <w:szCs w:val="22"/>
        </w:rPr>
      </w:pPr>
      <w:r>
        <w:rPr>
          <w:sz w:val="22"/>
          <w:szCs w:val="22"/>
        </w:rPr>
        <w:t>Legal Description of Lot(s</w:t>
      </w:r>
      <w:r w:rsidR="007E2E41">
        <w:rPr>
          <w:sz w:val="22"/>
          <w:szCs w:val="22"/>
        </w:rPr>
        <w:t>) _</w:t>
      </w:r>
      <w:r>
        <w:rPr>
          <w:sz w:val="22"/>
          <w:szCs w:val="22"/>
        </w:rPr>
        <w:t>_______________________________________________________</w:t>
      </w:r>
    </w:p>
    <w:p w:rsidR="006421FE" w:rsidRDefault="006421FE" w:rsidP="0003406F">
      <w:pPr>
        <w:spacing w:line="360" w:lineRule="auto"/>
        <w:ind w:left="720" w:right="1152"/>
        <w:rPr>
          <w:sz w:val="22"/>
          <w:szCs w:val="22"/>
        </w:rPr>
      </w:pPr>
    </w:p>
    <w:p w:rsidR="00FC0A26" w:rsidRDefault="00FC0A26" w:rsidP="009A437B">
      <w:pPr>
        <w:numPr>
          <w:ilvl w:val="0"/>
          <w:numId w:val="1"/>
        </w:numPr>
        <w:spacing w:line="360" w:lineRule="auto"/>
        <w:ind w:right="1152"/>
        <w:rPr>
          <w:sz w:val="22"/>
          <w:szCs w:val="22"/>
        </w:rPr>
      </w:pPr>
      <w:r>
        <w:rPr>
          <w:sz w:val="22"/>
          <w:szCs w:val="22"/>
        </w:rPr>
        <w:t>Person making application understands and agrees they are responsible for the supply of water and sewage to the Mobile Home.</w:t>
      </w:r>
    </w:p>
    <w:p w:rsidR="00FC0A26" w:rsidRDefault="00FC0A26" w:rsidP="009A437B">
      <w:pPr>
        <w:numPr>
          <w:ilvl w:val="0"/>
          <w:numId w:val="1"/>
        </w:numPr>
        <w:spacing w:line="360" w:lineRule="auto"/>
        <w:ind w:right="1152"/>
        <w:rPr>
          <w:sz w:val="22"/>
          <w:szCs w:val="22"/>
        </w:rPr>
      </w:pPr>
      <w:r>
        <w:rPr>
          <w:sz w:val="22"/>
          <w:szCs w:val="22"/>
        </w:rPr>
        <w:t>Applica</w:t>
      </w:r>
      <w:r w:rsidR="006421FE">
        <w:rPr>
          <w:sz w:val="22"/>
          <w:szCs w:val="22"/>
        </w:rPr>
        <w:t>n</w:t>
      </w:r>
      <w:r>
        <w:rPr>
          <w:sz w:val="22"/>
          <w:szCs w:val="22"/>
        </w:rPr>
        <w:t>t understands and agrees that the Mo</w:t>
      </w:r>
      <w:r w:rsidR="006421FE">
        <w:rPr>
          <w:sz w:val="22"/>
          <w:szCs w:val="22"/>
        </w:rPr>
        <w:t>bile Home must be skirted within</w:t>
      </w:r>
      <w:r>
        <w:rPr>
          <w:sz w:val="22"/>
          <w:szCs w:val="22"/>
        </w:rPr>
        <w:t xml:space="preserve"> 60 days after placement on location.</w:t>
      </w:r>
    </w:p>
    <w:p w:rsidR="00FC0A26" w:rsidRDefault="00FC0A26" w:rsidP="009A437B">
      <w:pPr>
        <w:numPr>
          <w:ilvl w:val="0"/>
          <w:numId w:val="1"/>
        </w:numPr>
        <w:spacing w:line="360" w:lineRule="auto"/>
        <w:ind w:right="1152"/>
        <w:rPr>
          <w:sz w:val="22"/>
          <w:szCs w:val="22"/>
        </w:rPr>
      </w:pPr>
      <w:r>
        <w:rPr>
          <w:sz w:val="22"/>
          <w:szCs w:val="22"/>
        </w:rPr>
        <w:t>Person making appl</w:t>
      </w:r>
      <w:r w:rsidR="006421FE">
        <w:rPr>
          <w:sz w:val="22"/>
          <w:szCs w:val="22"/>
        </w:rPr>
        <w:t>i</w:t>
      </w:r>
      <w:r>
        <w:rPr>
          <w:sz w:val="22"/>
          <w:szCs w:val="22"/>
        </w:rPr>
        <w:t>cation for placement of a mobile home for rental purposes understands that the home must be located in a designated Mobile Home Park. All other placem</w:t>
      </w:r>
      <w:r w:rsidR="006421FE">
        <w:rPr>
          <w:sz w:val="22"/>
          <w:szCs w:val="22"/>
        </w:rPr>
        <w:t>e</w:t>
      </w:r>
      <w:r>
        <w:rPr>
          <w:sz w:val="22"/>
          <w:szCs w:val="22"/>
        </w:rPr>
        <w:t>nts require the home to be the appl</w:t>
      </w:r>
      <w:r w:rsidR="006421FE">
        <w:rPr>
          <w:sz w:val="22"/>
          <w:szCs w:val="22"/>
        </w:rPr>
        <w:t>ican</w:t>
      </w:r>
      <w:r>
        <w:rPr>
          <w:sz w:val="22"/>
          <w:szCs w:val="22"/>
        </w:rPr>
        <w:t>t’s residence.</w:t>
      </w:r>
    </w:p>
    <w:p w:rsidR="00FC0A26" w:rsidRDefault="00FC0A26" w:rsidP="009A437B">
      <w:pPr>
        <w:numPr>
          <w:ilvl w:val="0"/>
          <w:numId w:val="1"/>
        </w:numPr>
        <w:spacing w:line="360" w:lineRule="auto"/>
        <w:ind w:right="1152"/>
        <w:rPr>
          <w:sz w:val="22"/>
          <w:szCs w:val="22"/>
        </w:rPr>
      </w:pPr>
      <w:r>
        <w:rPr>
          <w:sz w:val="22"/>
          <w:szCs w:val="22"/>
        </w:rPr>
        <w:t xml:space="preserve">Applicant understands </w:t>
      </w:r>
      <w:r w:rsidRPr="006421FE">
        <w:rPr>
          <w:sz w:val="22"/>
          <w:szCs w:val="22"/>
          <w:highlight w:val="yellow"/>
        </w:rPr>
        <w:t xml:space="preserve">there are two (2) required inspections at $25.00 each </w:t>
      </w:r>
      <w:r w:rsidR="006421FE" w:rsidRPr="006421FE">
        <w:rPr>
          <w:sz w:val="22"/>
          <w:szCs w:val="22"/>
          <w:highlight w:val="yellow"/>
        </w:rPr>
        <w:t xml:space="preserve">and one (1) application fee at $15.00 </w:t>
      </w:r>
      <w:r w:rsidRPr="006421FE">
        <w:rPr>
          <w:sz w:val="22"/>
          <w:szCs w:val="22"/>
          <w:highlight w:val="yellow"/>
        </w:rPr>
        <w:t>that must be completed to receive a certificate of occupancy.</w:t>
      </w:r>
      <w:r>
        <w:rPr>
          <w:sz w:val="22"/>
          <w:szCs w:val="22"/>
        </w:rPr>
        <w:t xml:space="preserve"> </w:t>
      </w:r>
      <w:r w:rsidR="006421FE">
        <w:rPr>
          <w:sz w:val="22"/>
          <w:szCs w:val="22"/>
        </w:rPr>
        <w:t>Home can</w:t>
      </w:r>
      <w:r>
        <w:rPr>
          <w:sz w:val="22"/>
          <w:szCs w:val="22"/>
        </w:rPr>
        <w:t>not be occupied until certificate</w:t>
      </w:r>
      <w:r w:rsidR="006421FE">
        <w:rPr>
          <w:sz w:val="22"/>
          <w:szCs w:val="22"/>
        </w:rPr>
        <w:t xml:space="preserve"> of occupancy</w:t>
      </w:r>
      <w:r>
        <w:rPr>
          <w:sz w:val="22"/>
          <w:szCs w:val="22"/>
        </w:rPr>
        <w:t xml:space="preserve"> is issued. Also there </w:t>
      </w:r>
      <w:r w:rsidR="006421FE">
        <w:rPr>
          <w:sz w:val="22"/>
          <w:szCs w:val="22"/>
        </w:rPr>
        <w:t>will be</w:t>
      </w:r>
      <w:r>
        <w:rPr>
          <w:sz w:val="22"/>
          <w:szCs w:val="22"/>
        </w:rPr>
        <w:t xml:space="preserve"> additional inspections at $25.00</w:t>
      </w:r>
      <w:r w:rsidR="006421FE">
        <w:rPr>
          <w:sz w:val="22"/>
          <w:szCs w:val="22"/>
        </w:rPr>
        <w:t xml:space="preserve"> each for electrical and other misc work.</w:t>
      </w:r>
    </w:p>
    <w:p w:rsidR="006421FE" w:rsidRDefault="006421FE" w:rsidP="006421FE">
      <w:pPr>
        <w:spacing w:line="360" w:lineRule="auto"/>
        <w:ind w:left="1080" w:right="1152"/>
        <w:rPr>
          <w:sz w:val="22"/>
          <w:szCs w:val="22"/>
        </w:rPr>
      </w:pPr>
    </w:p>
    <w:p w:rsidR="006421FE" w:rsidRDefault="006421FE" w:rsidP="006421FE">
      <w:pPr>
        <w:spacing w:line="360" w:lineRule="auto"/>
        <w:ind w:left="1080" w:right="1152"/>
        <w:rPr>
          <w:sz w:val="22"/>
          <w:szCs w:val="22"/>
        </w:rPr>
      </w:pPr>
      <w:r>
        <w:rPr>
          <w:sz w:val="22"/>
          <w:szCs w:val="22"/>
        </w:rPr>
        <w:t>I have read and agree to the rules and requirements stated above.</w:t>
      </w:r>
    </w:p>
    <w:p w:rsidR="006421FE" w:rsidRDefault="006421FE" w:rsidP="006421FE">
      <w:pPr>
        <w:spacing w:line="360" w:lineRule="auto"/>
        <w:ind w:left="1080" w:right="1152"/>
        <w:rPr>
          <w:sz w:val="22"/>
          <w:szCs w:val="22"/>
        </w:rPr>
      </w:pPr>
    </w:p>
    <w:p w:rsidR="006421FE" w:rsidRDefault="006421FE" w:rsidP="006421FE">
      <w:pPr>
        <w:spacing w:line="360" w:lineRule="auto"/>
        <w:ind w:left="1080" w:right="1152"/>
        <w:rPr>
          <w:sz w:val="22"/>
          <w:szCs w:val="22"/>
        </w:rPr>
      </w:pPr>
      <w:r>
        <w:rPr>
          <w:sz w:val="22"/>
          <w:szCs w:val="22"/>
        </w:rPr>
        <w:t>Applicant Signature___________________________________________________________</w:t>
      </w:r>
    </w:p>
    <w:p w:rsidR="006421FE" w:rsidRDefault="006421FE" w:rsidP="006421FE">
      <w:pPr>
        <w:spacing w:line="360" w:lineRule="auto"/>
        <w:ind w:right="1152"/>
        <w:rPr>
          <w:sz w:val="22"/>
          <w:szCs w:val="22"/>
        </w:rPr>
      </w:pPr>
    </w:p>
    <w:p w:rsidR="006421FE" w:rsidRDefault="006421FE" w:rsidP="006421FE">
      <w:pPr>
        <w:spacing w:line="360" w:lineRule="auto"/>
        <w:ind w:left="1080" w:right="1152"/>
        <w:rPr>
          <w:sz w:val="22"/>
          <w:szCs w:val="22"/>
        </w:rPr>
      </w:pPr>
      <w:r>
        <w:rPr>
          <w:sz w:val="22"/>
          <w:szCs w:val="22"/>
        </w:rPr>
        <w:t>Date_______________________________________________________________________</w:t>
      </w:r>
    </w:p>
    <w:p w:rsidR="006421FE" w:rsidRDefault="006421FE" w:rsidP="006421FE">
      <w:pPr>
        <w:spacing w:line="360" w:lineRule="auto"/>
        <w:ind w:left="1080" w:right="1152"/>
        <w:rPr>
          <w:sz w:val="22"/>
          <w:szCs w:val="22"/>
        </w:rPr>
      </w:pPr>
    </w:p>
    <w:p w:rsidR="006421FE" w:rsidRDefault="006421FE" w:rsidP="006421FE">
      <w:pPr>
        <w:spacing w:line="360" w:lineRule="auto"/>
        <w:ind w:left="1080" w:right="1152"/>
        <w:rPr>
          <w:sz w:val="22"/>
          <w:szCs w:val="22"/>
        </w:rPr>
      </w:pPr>
      <w:r>
        <w:rPr>
          <w:sz w:val="22"/>
          <w:szCs w:val="22"/>
        </w:rPr>
        <w:t>Plan Administrator Signature___________________________________________________</w:t>
      </w:r>
    </w:p>
    <w:p w:rsidR="00080077" w:rsidRPr="00080077" w:rsidRDefault="00080077" w:rsidP="00080077">
      <w:pPr>
        <w:spacing w:line="360" w:lineRule="auto"/>
        <w:ind w:left="720" w:right="1152"/>
        <w:jc w:val="right"/>
        <w:rPr>
          <w:b/>
          <w:sz w:val="22"/>
          <w:szCs w:val="22"/>
        </w:rPr>
      </w:pPr>
      <w:r w:rsidRPr="00080077">
        <w:rPr>
          <w:b/>
          <w:sz w:val="22"/>
          <w:szCs w:val="22"/>
        </w:rPr>
        <w:lastRenderedPageBreak/>
        <w:t>Mobile Home Application</w:t>
      </w:r>
    </w:p>
    <w:p w:rsidR="00080077" w:rsidRDefault="00080077" w:rsidP="0003406F">
      <w:pPr>
        <w:spacing w:line="360" w:lineRule="auto"/>
        <w:ind w:left="720" w:right="1152"/>
        <w:rPr>
          <w:sz w:val="22"/>
          <w:szCs w:val="22"/>
        </w:rPr>
      </w:pPr>
    </w:p>
    <w:p w:rsidR="00080077" w:rsidRDefault="00080077" w:rsidP="0003406F">
      <w:pPr>
        <w:spacing w:line="360" w:lineRule="auto"/>
        <w:ind w:left="720" w:right="1152"/>
        <w:rPr>
          <w:sz w:val="22"/>
          <w:szCs w:val="22"/>
        </w:rPr>
      </w:pPr>
    </w:p>
    <w:p w:rsidR="00FC0A26" w:rsidRDefault="00080077" w:rsidP="0003406F">
      <w:pPr>
        <w:spacing w:line="360" w:lineRule="auto"/>
        <w:ind w:left="720" w:right="1152"/>
        <w:rPr>
          <w:sz w:val="22"/>
          <w:szCs w:val="22"/>
        </w:rPr>
      </w:pPr>
      <w:r>
        <w:rPr>
          <w:sz w:val="22"/>
          <w:szCs w:val="22"/>
        </w:rPr>
        <w:t>Review Date_________________________</w:t>
      </w:r>
    </w:p>
    <w:p w:rsidR="00080077" w:rsidRDefault="00080077" w:rsidP="0003406F">
      <w:pPr>
        <w:spacing w:line="360" w:lineRule="auto"/>
        <w:ind w:left="720" w:right="1152"/>
        <w:rPr>
          <w:sz w:val="22"/>
          <w:szCs w:val="22"/>
        </w:rPr>
      </w:pPr>
      <w:r>
        <w:rPr>
          <w:sz w:val="22"/>
          <w:szCs w:val="22"/>
        </w:rPr>
        <w:t>Owner_________________________________________________________________________</w:t>
      </w:r>
    </w:p>
    <w:p w:rsidR="00080077" w:rsidRDefault="00080077" w:rsidP="0003406F">
      <w:pPr>
        <w:spacing w:line="360" w:lineRule="auto"/>
        <w:ind w:left="720" w:right="1152"/>
        <w:rPr>
          <w:sz w:val="22"/>
          <w:szCs w:val="22"/>
        </w:rPr>
      </w:pPr>
    </w:p>
    <w:p w:rsidR="00080077" w:rsidRDefault="00080077" w:rsidP="0003406F">
      <w:pPr>
        <w:spacing w:line="360" w:lineRule="auto"/>
        <w:ind w:left="720" w:right="1152"/>
        <w:rPr>
          <w:sz w:val="22"/>
          <w:szCs w:val="22"/>
        </w:rPr>
      </w:pPr>
    </w:p>
    <w:p w:rsidR="00080077" w:rsidRDefault="00080077" w:rsidP="00080077">
      <w:pPr>
        <w:spacing w:line="360" w:lineRule="auto"/>
        <w:ind w:left="720" w:right="1152"/>
        <w:jc w:val="center"/>
        <w:rPr>
          <w:sz w:val="22"/>
          <w:szCs w:val="22"/>
          <w:u w:val="single"/>
        </w:rPr>
      </w:pPr>
      <w:r w:rsidRPr="00080077">
        <w:rPr>
          <w:sz w:val="22"/>
          <w:szCs w:val="22"/>
          <w:u w:val="single"/>
        </w:rPr>
        <w:t>Comments</w:t>
      </w:r>
    </w:p>
    <w:p w:rsidR="00080077" w:rsidRDefault="00080077" w:rsidP="00080077">
      <w:pPr>
        <w:spacing w:line="360" w:lineRule="auto"/>
        <w:ind w:left="720" w:right="1152"/>
        <w:rPr>
          <w:sz w:val="22"/>
          <w:szCs w:val="22"/>
        </w:rPr>
      </w:pPr>
      <w:r>
        <w:rPr>
          <w:sz w:val="22"/>
          <w:szCs w:val="22"/>
          <w:u w:val="single"/>
        </w:rPr>
        <w:t>______</w:t>
      </w:r>
      <w:r>
        <w:rPr>
          <w:sz w:val="22"/>
          <w:szCs w:val="22"/>
        </w:rPr>
        <w:t>Fees paid in full</w:t>
      </w:r>
    </w:p>
    <w:p w:rsidR="00080077" w:rsidRDefault="00080077" w:rsidP="00080077">
      <w:pPr>
        <w:spacing w:line="360" w:lineRule="auto"/>
        <w:ind w:left="720" w:right="1152"/>
        <w:rPr>
          <w:sz w:val="22"/>
          <w:szCs w:val="22"/>
        </w:rPr>
      </w:pPr>
      <w:r>
        <w:rPr>
          <w:sz w:val="22"/>
          <w:szCs w:val="22"/>
          <w:u w:val="single"/>
        </w:rPr>
        <w:t xml:space="preserve">______ </w:t>
      </w:r>
      <w:r>
        <w:rPr>
          <w:sz w:val="22"/>
          <w:szCs w:val="22"/>
        </w:rPr>
        <w:t>Complete application</w:t>
      </w:r>
    </w:p>
    <w:p w:rsidR="00080077" w:rsidRDefault="00080077" w:rsidP="00080077">
      <w:pPr>
        <w:spacing w:line="360" w:lineRule="auto"/>
        <w:ind w:left="720" w:right="1152"/>
        <w:rPr>
          <w:sz w:val="22"/>
          <w:szCs w:val="22"/>
        </w:rPr>
      </w:pPr>
      <w:r>
        <w:rPr>
          <w:sz w:val="22"/>
          <w:szCs w:val="22"/>
          <w:u w:val="single"/>
        </w:rPr>
        <w:t>______</w:t>
      </w:r>
      <w:r>
        <w:rPr>
          <w:sz w:val="22"/>
          <w:szCs w:val="22"/>
        </w:rPr>
        <w:t>Plot Plan</w:t>
      </w:r>
    </w:p>
    <w:p w:rsidR="00080077" w:rsidRDefault="00080077" w:rsidP="00080077">
      <w:pPr>
        <w:spacing w:line="360" w:lineRule="auto"/>
        <w:ind w:left="720" w:right="1152"/>
        <w:rPr>
          <w:sz w:val="22"/>
          <w:szCs w:val="22"/>
        </w:rPr>
      </w:pPr>
      <w:r>
        <w:rPr>
          <w:sz w:val="22"/>
          <w:szCs w:val="22"/>
          <w:u w:val="single"/>
        </w:rPr>
        <w:t>______</w:t>
      </w:r>
      <w:r>
        <w:rPr>
          <w:sz w:val="22"/>
          <w:szCs w:val="22"/>
        </w:rPr>
        <w:t>Description and Photos</w:t>
      </w:r>
    </w:p>
    <w:p w:rsidR="00080077" w:rsidRDefault="00080077" w:rsidP="00080077">
      <w:pPr>
        <w:spacing w:line="360" w:lineRule="auto"/>
        <w:ind w:left="720" w:right="1152"/>
        <w:rPr>
          <w:sz w:val="22"/>
          <w:szCs w:val="22"/>
        </w:rPr>
      </w:pPr>
      <w:r>
        <w:rPr>
          <w:sz w:val="22"/>
          <w:szCs w:val="22"/>
          <w:u w:val="single"/>
        </w:rPr>
        <w:t>______</w:t>
      </w:r>
      <w:r>
        <w:rPr>
          <w:sz w:val="22"/>
          <w:szCs w:val="22"/>
        </w:rPr>
        <w:t>Petition to Adjoining owners</w:t>
      </w:r>
    </w:p>
    <w:p w:rsidR="00080077" w:rsidRDefault="00080077" w:rsidP="00080077">
      <w:pPr>
        <w:spacing w:line="360" w:lineRule="auto"/>
        <w:ind w:left="720" w:right="1152"/>
        <w:rPr>
          <w:sz w:val="22"/>
          <w:szCs w:val="22"/>
        </w:rPr>
      </w:pPr>
      <w:r>
        <w:rPr>
          <w:sz w:val="22"/>
          <w:szCs w:val="22"/>
          <w:u w:val="single"/>
        </w:rPr>
        <w:t>______</w:t>
      </w:r>
      <w:r>
        <w:rPr>
          <w:sz w:val="22"/>
          <w:szCs w:val="22"/>
        </w:rPr>
        <w:t>Petition to 1 block residents</w:t>
      </w:r>
    </w:p>
    <w:p w:rsidR="00080077" w:rsidRDefault="00080077" w:rsidP="00080077">
      <w:pPr>
        <w:spacing w:line="360" w:lineRule="auto"/>
        <w:ind w:left="720" w:right="1152"/>
        <w:rPr>
          <w:sz w:val="22"/>
          <w:szCs w:val="22"/>
        </w:rPr>
      </w:pPr>
      <w:r>
        <w:rPr>
          <w:sz w:val="22"/>
          <w:szCs w:val="22"/>
          <w:u w:val="single"/>
        </w:rPr>
        <w:t>______</w:t>
      </w:r>
      <w:r>
        <w:rPr>
          <w:sz w:val="22"/>
          <w:szCs w:val="22"/>
        </w:rPr>
        <w:t>Notice posted on site</w:t>
      </w:r>
    </w:p>
    <w:p w:rsidR="00080077" w:rsidRDefault="00080077" w:rsidP="00080077">
      <w:pPr>
        <w:spacing w:line="360" w:lineRule="auto"/>
        <w:ind w:left="720" w:right="1152"/>
        <w:rPr>
          <w:sz w:val="22"/>
          <w:szCs w:val="22"/>
        </w:rPr>
      </w:pPr>
      <w:r>
        <w:rPr>
          <w:sz w:val="22"/>
          <w:szCs w:val="22"/>
          <w:u w:val="single"/>
        </w:rPr>
        <w:t>______</w:t>
      </w:r>
      <w:r>
        <w:rPr>
          <w:sz w:val="22"/>
          <w:szCs w:val="22"/>
        </w:rPr>
        <w:t>Public Notice of Hearing</w:t>
      </w:r>
    </w:p>
    <w:p w:rsidR="00080077" w:rsidRDefault="00080077" w:rsidP="00080077">
      <w:pPr>
        <w:spacing w:line="360" w:lineRule="auto"/>
        <w:ind w:left="720" w:right="1152"/>
        <w:rPr>
          <w:sz w:val="22"/>
          <w:szCs w:val="22"/>
        </w:rPr>
      </w:pPr>
      <w:r>
        <w:rPr>
          <w:sz w:val="22"/>
          <w:szCs w:val="22"/>
          <w:u w:val="single"/>
        </w:rPr>
        <w:t>______</w:t>
      </w:r>
      <w:r>
        <w:rPr>
          <w:sz w:val="22"/>
          <w:szCs w:val="22"/>
        </w:rPr>
        <w:t>Board Hearing, decision</w:t>
      </w:r>
    </w:p>
    <w:p w:rsidR="00080077" w:rsidRDefault="00080077" w:rsidP="00080077">
      <w:pPr>
        <w:spacing w:line="360" w:lineRule="auto"/>
        <w:ind w:left="720" w:right="1152"/>
        <w:rPr>
          <w:sz w:val="22"/>
          <w:szCs w:val="22"/>
        </w:rPr>
      </w:pPr>
      <w:r>
        <w:rPr>
          <w:sz w:val="22"/>
          <w:szCs w:val="22"/>
          <w:u w:val="single"/>
        </w:rPr>
        <w:t>______</w:t>
      </w:r>
      <w:r>
        <w:rPr>
          <w:sz w:val="22"/>
          <w:szCs w:val="22"/>
        </w:rPr>
        <w:t>Completed date</w:t>
      </w:r>
    </w:p>
    <w:p w:rsidR="00080077" w:rsidRDefault="00080077" w:rsidP="00080077">
      <w:pPr>
        <w:spacing w:line="360" w:lineRule="auto"/>
        <w:ind w:left="720" w:right="1152"/>
        <w:rPr>
          <w:sz w:val="22"/>
          <w:szCs w:val="22"/>
        </w:rPr>
      </w:pPr>
    </w:p>
    <w:p w:rsidR="00080077" w:rsidRPr="00080077" w:rsidRDefault="00080077" w:rsidP="00080077">
      <w:pPr>
        <w:spacing w:line="360" w:lineRule="auto"/>
        <w:ind w:left="720" w:right="1152"/>
        <w:rPr>
          <w:sz w:val="22"/>
          <w:szCs w:val="22"/>
        </w:rPr>
      </w:pPr>
      <w:r>
        <w:rPr>
          <w:sz w:val="22"/>
          <w:szCs w:val="22"/>
        </w:rPr>
        <w:t>Notes:</w:t>
      </w:r>
    </w:p>
    <w:p w:rsidR="006421FE" w:rsidRDefault="006421FE" w:rsidP="006421FE">
      <w:pPr>
        <w:ind w:right="1152"/>
        <w:rPr>
          <w:sz w:val="22"/>
          <w:szCs w:val="22"/>
        </w:rPr>
      </w:pPr>
    </w:p>
    <w:p w:rsidR="006421FE" w:rsidRDefault="006421FE"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5ECB" w:rsidRDefault="006B5ECB" w:rsidP="00080077">
      <w:pPr>
        <w:ind w:right="1152"/>
        <w:jc w:val="right"/>
        <w:rPr>
          <w:b/>
          <w:sz w:val="22"/>
          <w:szCs w:val="22"/>
        </w:rPr>
      </w:pPr>
    </w:p>
    <w:p w:rsidR="006B5ECB" w:rsidRDefault="006B5ECB" w:rsidP="00080077">
      <w:pPr>
        <w:ind w:right="1152"/>
        <w:jc w:val="right"/>
        <w:rPr>
          <w:b/>
          <w:sz w:val="22"/>
          <w:szCs w:val="22"/>
        </w:rPr>
      </w:pPr>
    </w:p>
    <w:p w:rsidR="006B0A3B" w:rsidRDefault="00080077" w:rsidP="00080077">
      <w:pPr>
        <w:ind w:right="1152"/>
        <w:jc w:val="right"/>
        <w:rPr>
          <w:b/>
          <w:sz w:val="22"/>
          <w:szCs w:val="22"/>
        </w:rPr>
      </w:pPr>
      <w:r w:rsidRPr="00080077">
        <w:rPr>
          <w:b/>
          <w:sz w:val="22"/>
          <w:szCs w:val="22"/>
        </w:rPr>
        <w:t>Mobile Home Application</w:t>
      </w:r>
    </w:p>
    <w:p w:rsidR="00080077" w:rsidRDefault="00080077" w:rsidP="00080077">
      <w:pPr>
        <w:ind w:right="1152"/>
        <w:rPr>
          <w:b/>
          <w:sz w:val="22"/>
          <w:szCs w:val="22"/>
        </w:rPr>
      </w:pPr>
      <w:r>
        <w:rPr>
          <w:b/>
          <w:sz w:val="22"/>
          <w:szCs w:val="22"/>
        </w:rPr>
        <w:t>Procedure</w:t>
      </w:r>
    </w:p>
    <w:p w:rsidR="00080077" w:rsidRDefault="00080077" w:rsidP="009A437B">
      <w:pPr>
        <w:numPr>
          <w:ilvl w:val="0"/>
          <w:numId w:val="2"/>
        </w:numPr>
        <w:ind w:right="1152"/>
        <w:rPr>
          <w:sz w:val="22"/>
          <w:szCs w:val="22"/>
        </w:rPr>
      </w:pPr>
      <w:r>
        <w:rPr>
          <w:sz w:val="22"/>
          <w:szCs w:val="22"/>
        </w:rPr>
        <w:t xml:space="preserve">No person shall place or locate a manufactured home of less than 23 feet in width on a parcel of real estate or lot located within the corporate </w:t>
      </w:r>
      <w:r w:rsidR="007E2E41">
        <w:rPr>
          <w:sz w:val="22"/>
          <w:szCs w:val="22"/>
        </w:rPr>
        <w:t>limits</w:t>
      </w:r>
      <w:r>
        <w:rPr>
          <w:sz w:val="22"/>
          <w:szCs w:val="22"/>
        </w:rPr>
        <w:t xml:space="preserve"> of the city or within the two-mile jurisdiction area surrounding the city without first obtaining the necessary approvals and permits as provided for in this section.</w:t>
      </w:r>
    </w:p>
    <w:p w:rsidR="00080077" w:rsidRDefault="00080077" w:rsidP="009A437B">
      <w:pPr>
        <w:numPr>
          <w:ilvl w:val="0"/>
          <w:numId w:val="2"/>
        </w:numPr>
        <w:ind w:right="1152"/>
        <w:rPr>
          <w:sz w:val="22"/>
          <w:szCs w:val="22"/>
        </w:rPr>
      </w:pPr>
      <w:r>
        <w:rPr>
          <w:sz w:val="22"/>
          <w:szCs w:val="22"/>
        </w:rPr>
        <w:t xml:space="preserve">Any person desiring to place a manufactured home on any parcel or lot located in the city shall first make application to the City Planning Administrator on a form as established by the Administrator. The </w:t>
      </w:r>
      <w:r w:rsidR="007E2E41">
        <w:rPr>
          <w:sz w:val="22"/>
          <w:szCs w:val="22"/>
        </w:rPr>
        <w:t>application</w:t>
      </w:r>
      <w:r>
        <w:rPr>
          <w:sz w:val="22"/>
          <w:szCs w:val="22"/>
        </w:rPr>
        <w:t xml:space="preserve"> shall be accompanied by the following:</w:t>
      </w:r>
    </w:p>
    <w:p w:rsidR="00080077" w:rsidRDefault="00080077" w:rsidP="009A437B">
      <w:pPr>
        <w:numPr>
          <w:ilvl w:val="0"/>
          <w:numId w:val="3"/>
        </w:numPr>
        <w:ind w:right="1152"/>
        <w:rPr>
          <w:sz w:val="22"/>
          <w:szCs w:val="22"/>
        </w:rPr>
      </w:pPr>
      <w:r>
        <w:rPr>
          <w:sz w:val="22"/>
          <w:szCs w:val="22"/>
        </w:rPr>
        <w:t>A plot plan showing the exact location and dimensions of the parcel or lot.</w:t>
      </w:r>
    </w:p>
    <w:p w:rsidR="00080077" w:rsidRDefault="00EB6ADB" w:rsidP="009A437B">
      <w:pPr>
        <w:numPr>
          <w:ilvl w:val="0"/>
          <w:numId w:val="3"/>
        </w:numPr>
        <w:ind w:right="1152"/>
        <w:rPr>
          <w:sz w:val="22"/>
          <w:szCs w:val="22"/>
        </w:rPr>
      </w:pPr>
      <w:r>
        <w:rPr>
          <w:sz w:val="22"/>
          <w:szCs w:val="22"/>
        </w:rPr>
        <w:t>A description and dimensions of the proposed manufactured home to be located thereon.</w:t>
      </w:r>
    </w:p>
    <w:p w:rsidR="00EB6ADB" w:rsidRDefault="00EB6ADB" w:rsidP="009A437B">
      <w:pPr>
        <w:numPr>
          <w:ilvl w:val="0"/>
          <w:numId w:val="3"/>
        </w:numPr>
        <w:ind w:right="1152"/>
        <w:rPr>
          <w:sz w:val="22"/>
          <w:szCs w:val="22"/>
        </w:rPr>
      </w:pPr>
      <w:r>
        <w:rPr>
          <w:sz w:val="22"/>
          <w:szCs w:val="22"/>
        </w:rPr>
        <w:t>A drawing showing the exact location of the home on the parcel or lot.</w:t>
      </w:r>
    </w:p>
    <w:p w:rsidR="00EB6ADB" w:rsidRDefault="00EB6ADB" w:rsidP="009A437B">
      <w:pPr>
        <w:numPr>
          <w:ilvl w:val="0"/>
          <w:numId w:val="3"/>
        </w:numPr>
        <w:ind w:right="1152"/>
        <w:rPr>
          <w:sz w:val="22"/>
          <w:szCs w:val="22"/>
        </w:rPr>
      </w:pPr>
      <w:r>
        <w:rPr>
          <w:sz w:val="22"/>
          <w:szCs w:val="22"/>
        </w:rPr>
        <w:t xml:space="preserve">Color photographs of the front and back </w:t>
      </w:r>
      <w:r w:rsidR="00BF6C75">
        <w:rPr>
          <w:sz w:val="22"/>
          <w:szCs w:val="22"/>
        </w:rPr>
        <w:t>exterior of the proposed manufactured home. Said photographs are to be of such quality as to enable the viewer to judge the condition and appearance of the proposed manufactured home. These photographs sh</w:t>
      </w:r>
      <w:r w:rsidR="003402C0">
        <w:rPr>
          <w:sz w:val="22"/>
          <w:szCs w:val="22"/>
        </w:rPr>
        <w:t>all be supplied by the applicant</w:t>
      </w:r>
      <w:r w:rsidR="00BF6C75">
        <w:rPr>
          <w:sz w:val="22"/>
          <w:szCs w:val="22"/>
        </w:rPr>
        <w:t xml:space="preserve"> at the applicant’s expense.</w:t>
      </w:r>
    </w:p>
    <w:p w:rsidR="00BF6C75" w:rsidRDefault="003402C0" w:rsidP="009A437B">
      <w:pPr>
        <w:numPr>
          <w:ilvl w:val="0"/>
          <w:numId w:val="3"/>
        </w:numPr>
        <w:ind w:right="1152"/>
        <w:rPr>
          <w:sz w:val="22"/>
          <w:szCs w:val="22"/>
        </w:rPr>
      </w:pPr>
      <w:r>
        <w:rPr>
          <w:sz w:val="22"/>
          <w:szCs w:val="22"/>
        </w:rPr>
        <w:t xml:space="preserve">A copy of all letters, on a form as established by the Administrator, advising the residents of each home adjoining the parcel or lot on which the proposed manufactured home is to be placed, of the applicant’s intent </w:t>
      </w:r>
      <w:r w:rsidR="007E2E41">
        <w:rPr>
          <w:sz w:val="22"/>
          <w:szCs w:val="22"/>
        </w:rPr>
        <w:t>to</w:t>
      </w:r>
      <w:r>
        <w:rPr>
          <w:sz w:val="22"/>
          <w:szCs w:val="22"/>
        </w:rPr>
        <w:t xml:space="preserve"> place a manufactured home there. Said letters shall be sent by the applicant, at the </w:t>
      </w:r>
      <w:r w:rsidR="007E2E41">
        <w:rPr>
          <w:sz w:val="22"/>
          <w:szCs w:val="22"/>
        </w:rPr>
        <w:t>applicant’s</w:t>
      </w:r>
      <w:r>
        <w:rPr>
          <w:sz w:val="22"/>
          <w:szCs w:val="22"/>
        </w:rPr>
        <w:t xml:space="preserve"> expense, by </w:t>
      </w:r>
      <w:r w:rsidR="007E2E41">
        <w:rPr>
          <w:sz w:val="22"/>
          <w:szCs w:val="22"/>
        </w:rPr>
        <w:t>certified</w:t>
      </w:r>
      <w:r>
        <w:rPr>
          <w:sz w:val="22"/>
          <w:szCs w:val="22"/>
        </w:rPr>
        <w:t xml:space="preserve"> mail, return receipt requested, to the resident of each piece of property adjoining the parcel or lot on which the proposed manufactured home is to be placed. The return receipts from all such letters shall be forwarded to the Administrator and shall be presented by the Administrator at the public hearing described in Paragraph (D) below.</w:t>
      </w:r>
    </w:p>
    <w:p w:rsidR="003402C0" w:rsidRDefault="003402C0" w:rsidP="009A437B">
      <w:pPr>
        <w:numPr>
          <w:ilvl w:val="0"/>
          <w:numId w:val="3"/>
        </w:numPr>
        <w:ind w:right="1152"/>
        <w:rPr>
          <w:sz w:val="22"/>
          <w:szCs w:val="22"/>
        </w:rPr>
      </w:pPr>
      <w:r>
        <w:rPr>
          <w:sz w:val="22"/>
          <w:szCs w:val="22"/>
        </w:rPr>
        <w:t>A petition indicating the approval of this placement by more than one-half of the owners of real property within a one-block area.</w:t>
      </w:r>
    </w:p>
    <w:p w:rsidR="003402C0" w:rsidRDefault="003402C0" w:rsidP="003402C0">
      <w:pPr>
        <w:ind w:left="1080" w:right="1152"/>
        <w:rPr>
          <w:sz w:val="22"/>
          <w:szCs w:val="22"/>
        </w:rPr>
      </w:pPr>
    </w:p>
    <w:p w:rsidR="003402C0" w:rsidRDefault="003402C0" w:rsidP="003402C0">
      <w:pPr>
        <w:ind w:left="1080" w:right="1152"/>
        <w:rPr>
          <w:sz w:val="22"/>
          <w:szCs w:val="22"/>
        </w:rPr>
      </w:pPr>
    </w:p>
    <w:p w:rsidR="003402C0" w:rsidRDefault="003402C0" w:rsidP="009A437B">
      <w:pPr>
        <w:numPr>
          <w:ilvl w:val="0"/>
          <w:numId w:val="2"/>
        </w:numPr>
        <w:ind w:right="1152"/>
        <w:rPr>
          <w:sz w:val="22"/>
          <w:szCs w:val="22"/>
        </w:rPr>
      </w:pPr>
      <w:r>
        <w:rPr>
          <w:sz w:val="22"/>
          <w:szCs w:val="22"/>
        </w:rPr>
        <w:t xml:space="preserve">The Planning Administrator shall submit the application to the Board of Zoning Appeals for approval after reviewing the same for proper form and compliance with the requirements of division (B) above. </w:t>
      </w:r>
    </w:p>
    <w:p w:rsidR="003402C0" w:rsidRDefault="003402C0" w:rsidP="003402C0">
      <w:pPr>
        <w:ind w:left="720" w:right="1152"/>
        <w:rPr>
          <w:sz w:val="22"/>
          <w:szCs w:val="22"/>
        </w:rPr>
      </w:pPr>
      <w:r>
        <w:rPr>
          <w:sz w:val="22"/>
          <w:szCs w:val="22"/>
        </w:rPr>
        <w:t>The Planning Administrator shall post in a conspicuous place on said parcel or lot written notice of the application for location of a manufactured home, the name of the applicant, and the date and time of the public hearing on said application before the Board of Zoning Appeals. Said notice shall be posted at least ten (10) days prior to the hearing on the application.</w:t>
      </w:r>
    </w:p>
    <w:p w:rsidR="003402C0" w:rsidRDefault="003402C0"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Default="006B5ECB" w:rsidP="003402C0">
      <w:pPr>
        <w:ind w:left="720" w:right="1152"/>
        <w:rPr>
          <w:sz w:val="22"/>
          <w:szCs w:val="22"/>
        </w:rPr>
      </w:pPr>
    </w:p>
    <w:p w:rsidR="006B5ECB" w:rsidRPr="003402C0" w:rsidRDefault="006B5ECB" w:rsidP="003402C0">
      <w:pPr>
        <w:ind w:left="720" w:right="1152"/>
        <w:rPr>
          <w:sz w:val="22"/>
          <w:szCs w:val="22"/>
        </w:rPr>
      </w:pPr>
    </w:p>
    <w:p w:rsidR="003402C0" w:rsidRDefault="00C006FA" w:rsidP="009A437B">
      <w:pPr>
        <w:numPr>
          <w:ilvl w:val="0"/>
          <w:numId w:val="2"/>
        </w:numPr>
        <w:ind w:right="1152"/>
        <w:rPr>
          <w:sz w:val="22"/>
          <w:szCs w:val="22"/>
        </w:rPr>
      </w:pPr>
      <w:r>
        <w:rPr>
          <w:sz w:val="22"/>
          <w:szCs w:val="22"/>
        </w:rPr>
        <w:lastRenderedPageBreak/>
        <w:t xml:space="preserve">Upon Submission of the </w:t>
      </w:r>
      <w:r w:rsidR="007E2E41">
        <w:rPr>
          <w:sz w:val="22"/>
          <w:szCs w:val="22"/>
        </w:rPr>
        <w:t>application</w:t>
      </w:r>
      <w:r>
        <w:rPr>
          <w:sz w:val="22"/>
          <w:szCs w:val="22"/>
        </w:rPr>
        <w:t xml:space="preserve"> to the Board of Zoning Appeals, the Board shall schedule a public hearing to review and consider the application for </w:t>
      </w:r>
      <w:r w:rsidR="007E2E41">
        <w:rPr>
          <w:sz w:val="22"/>
          <w:szCs w:val="22"/>
        </w:rPr>
        <w:t>approval</w:t>
      </w:r>
      <w:r>
        <w:rPr>
          <w:sz w:val="22"/>
          <w:szCs w:val="22"/>
        </w:rPr>
        <w:t xml:space="preserve"> and give notice of the hearing by sending written notice thereof to the applicant by certified or registered mail and publishing the notice in a local newspaper one time at least ten days before the date of the hearing. The notice</w:t>
      </w:r>
      <w:r w:rsidR="006B5ECB">
        <w:rPr>
          <w:sz w:val="22"/>
          <w:szCs w:val="22"/>
        </w:rPr>
        <w:t xml:space="preserve"> </w:t>
      </w:r>
      <w:r>
        <w:rPr>
          <w:sz w:val="22"/>
          <w:szCs w:val="22"/>
        </w:rPr>
        <w:t>shall contain the name of the applicant, the exact location of the parcel or lot where the proposed manufactured home is to be placed and the date, time and the place of the hearing.</w:t>
      </w:r>
    </w:p>
    <w:p w:rsidR="00C006FA" w:rsidRDefault="00C006FA" w:rsidP="009A437B">
      <w:pPr>
        <w:numPr>
          <w:ilvl w:val="0"/>
          <w:numId w:val="2"/>
        </w:numPr>
        <w:ind w:right="1152"/>
        <w:rPr>
          <w:sz w:val="22"/>
          <w:szCs w:val="22"/>
        </w:rPr>
      </w:pPr>
      <w:r>
        <w:rPr>
          <w:sz w:val="22"/>
          <w:szCs w:val="22"/>
        </w:rPr>
        <w:t>If the Board approves the application; the applicant shall then apply for and improvement location permit and a certificate of occupancy and pay the necessary filing fees.</w:t>
      </w:r>
    </w:p>
    <w:p w:rsidR="00C006FA" w:rsidRDefault="00C006FA" w:rsidP="00C006FA">
      <w:pPr>
        <w:ind w:left="720" w:right="1152"/>
        <w:rPr>
          <w:sz w:val="22"/>
          <w:szCs w:val="22"/>
        </w:rPr>
      </w:pPr>
      <w:r>
        <w:rPr>
          <w:sz w:val="22"/>
          <w:szCs w:val="22"/>
        </w:rPr>
        <w:t>The Board shall consider the following factors in deciding whether or not to approve the application;</w:t>
      </w:r>
    </w:p>
    <w:p w:rsidR="00C006FA" w:rsidRDefault="00C006FA" w:rsidP="009A437B">
      <w:pPr>
        <w:numPr>
          <w:ilvl w:val="0"/>
          <w:numId w:val="4"/>
        </w:numPr>
        <w:ind w:right="1152"/>
        <w:rPr>
          <w:sz w:val="22"/>
          <w:szCs w:val="22"/>
        </w:rPr>
      </w:pPr>
      <w:r>
        <w:rPr>
          <w:sz w:val="22"/>
          <w:szCs w:val="22"/>
        </w:rPr>
        <w:t>The age, appearance, and condition of the manufactured home</w:t>
      </w:r>
    </w:p>
    <w:p w:rsidR="00C006FA" w:rsidRDefault="00C006FA" w:rsidP="009A437B">
      <w:pPr>
        <w:numPr>
          <w:ilvl w:val="0"/>
          <w:numId w:val="4"/>
        </w:numPr>
        <w:ind w:right="1152"/>
        <w:rPr>
          <w:sz w:val="22"/>
          <w:szCs w:val="22"/>
        </w:rPr>
      </w:pPr>
      <w:r>
        <w:rPr>
          <w:sz w:val="22"/>
          <w:szCs w:val="22"/>
        </w:rPr>
        <w:t>The number of other manufactured homes in the surrounding area</w:t>
      </w:r>
    </w:p>
    <w:p w:rsidR="00C006FA" w:rsidRDefault="00C006FA" w:rsidP="009A437B">
      <w:pPr>
        <w:numPr>
          <w:ilvl w:val="0"/>
          <w:numId w:val="4"/>
        </w:numPr>
        <w:ind w:right="1152"/>
        <w:rPr>
          <w:sz w:val="22"/>
          <w:szCs w:val="22"/>
        </w:rPr>
      </w:pPr>
      <w:r>
        <w:rPr>
          <w:sz w:val="22"/>
          <w:szCs w:val="22"/>
        </w:rPr>
        <w:t>Whether or not the owners of the manufactured home will be its occupants</w:t>
      </w:r>
    </w:p>
    <w:p w:rsidR="00C006FA" w:rsidRDefault="00C006FA" w:rsidP="009A437B">
      <w:pPr>
        <w:numPr>
          <w:ilvl w:val="0"/>
          <w:numId w:val="4"/>
        </w:numPr>
        <w:ind w:right="1152"/>
        <w:rPr>
          <w:sz w:val="22"/>
          <w:szCs w:val="22"/>
        </w:rPr>
      </w:pPr>
      <w:r>
        <w:rPr>
          <w:sz w:val="22"/>
          <w:szCs w:val="22"/>
        </w:rPr>
        <w:t>Whether or not the owners of the lot or parcel upon which the manufactured home is to be placed will be its occupants</w:t>
      </w:r>
    </w:p>
    <w:p w:rsidR="00C006FA" w:rsidRDefault="00C006FA" w:rsidP="009A437B">
      <w:pPr>
        <w:numPr>
          <w:ilvl w:val="0"/>
          <w:numId w:val="4"/>
        </w:numPr>
        <w:ind w:right="1152"/>
        <w:rPr>
          <w:sz w:val="22"/>
          <w:szCs w:val="22"/>
        </w:rPr>
      </w:pPr>
      <w:r>
        <w:rPr>
          <w:sz w:val="22"/>
          <w:szCs w:val="22"/>
        </w:rPr>
        <w:t>The wishes of the surrounding residents and property owners</w:t>
      </w:r>
    </w:p>
    <w:p w:rsidR="00C006FA" w:rsidRDefault="00C006FA" w:rsidP="009A437B">
      <w:pPr>
        <w:numPr>
          <w:ilvl w:val="0"/>
          <w:numId w:val="4"/>
        </w:numPr>
        <w:ind w:right="1152"/>
        <w:rPr>
          <w:sz w:val="22"/>
          <w:szCs w:val="22"/>
        </w:rPr>
      </w:pPr>
      <w:r>
        <w:rPr>
          <w:sz w:val="22"/>
          <w:szCs w:val="22"/>
        </w:rPr>
        <w:t>The opinion of other interested citizens</w:t>
      </w:r>
    </w:p>
    <w:p w:rsidR="00C006FA" w:rsidRDefault="00C006FA" w:rsidP="009A437B">
      <w:pPr>
        <w:numPr>
          <w:ilvl w:val="0"/>
          <w:numId w:val="4"/>
        </w:numPr>
        <w:ind w:right="1152"/>
        <w:rPr>
          <w:sz w:val="22"/>
          <w:szCs w:val="22"/>
        </w:rPr>
      </w:pPr>
      <w:r>
        <w:rPr>
          <w:sz w:val="22"/>
          <w:szCs w:val="22"/>
        </w:rPr>
        <w:t>The effects of the manufactured home on property values in the area</w:t>
      </w:r>
    </w:p>
    <w:p w:rsidR="00C006FA" w:rsidRDefault="00C006FA" w:rsidP="009A437B">
      <w:pPr>
        <w:numPr>
          <w:ilvl w:val="0"/>
          <w:numId w:val="4"/>
        </w:numPr>
        <w:ind w:right="1152"/>
        <w:rPr>
          <w:sz w:val="22"/>
          <w:szCs w:val="22"/>
        </w:rPr>
      </w:pPr>
      <w:r>
        <w:rPr>
          <w:sz w:val="22"/>
          <w:szCs w:val="22"/>
        </w:rPr>
        <w:t>The number of persons occupying the manufactured home</w:t>
      </w:r>
    </w:p>
    <w:p w:rsidR="00C006FA" w:rsidRDefault="00C006FA" w:rsidP="009A437B">
      <w:pPr>
        <w:numPr>
          <w:ilvl w:val="0"/>
          <w:numId w:val="4"/>
        </w:numPr>
        <w:ind w:right="1152"/>
        <w:rPr>
          <w:sz w:val="22"/>
          <w:szCs w:val="22"/>
        </w:rPr>
      </w:pPr>
      <w:r>
        <w:rPr>
          <w:sz w:val="22"/>
          <w:szCs w:val="22"/>
        </w:rPr>
        <w:t>Whether or not the placement of the mobile home is temporary or permanent</w:t>
      </w:r>
    </w:p>
    <w:p w:rsidR="00C006FA" w:rsidRDefault="00C006FA" w:rsidP="009A437B">
      <w:pPr>
        <w:numPr>
          <w:ilvl w:val="0"/>
          <w:numId w:val="4"/>
        </w:numPr>
        <w:ind w:right="1152"/>
        <w:rPr>
          <w:sz w:val="22"/>
          <w:szCs w:val="22"/>
        </w:rPr>
      </w:pPr>
      <w:r>
        <w:rPr>
          <w:sz w:val="22"/>
          <w:szCs w:val="22"/>
        </w:rPr>
        <w:t>Any other factor(s) relevant to the facts of the individual applican</w:t>
      </w:r>
      <w:r w:rsidR="006B5ECB">
        <w:rPr>
          <w:sz w:val="22"/>
          <w:szCs w:val="22"/>
        </w:rPr>
        <w:t>t</w:t>
      </w:r>
    </w:p>
    <w:p w:rsidR="006B5ECB" w:rsidRDefault="006B5ECB" w:rsidP="006B5ECB">
      <w:pPr>
        <w:ind w:left="1080" w:right="1152"/>
        <w:rPr>
          <w:sz w:val="22"/>
          <w:szCs w:val="22"/>
        </w:rPr>
      </w:pPr>
    </w:p>
    <w:p w:rsidR="006B5ECB" w:rsidRPr="006B5ECB" w:rsidRDefault="006B5ECB" w:rsidP="006B5ECB">
      <w:pPr>
        <w:ind w:left="1080" w:right="1152"/>
        <w:rPr>
          <w:sz w:val="22"/>
          <w:szCs w:val="22"/>
        </w:rPr>
      </w:pPr>
    </w:p>
    <w:p w:rsidR="006B5ECB" w:rsidRDefault="007E2E41" w:rsidP="009A437B">
      <w:pPr>
        <w:numPr>
          <w:ilvl w:val="0"/>
          <w:numId w:val="2"/>
        </w:numPr>
        <w:ind w:right="1152"/>
        <w:rPr>
          <w:sz w:val="22"/>
          <w:szCs w:val="22"/>
        </w:rPr>
      </w:pPr>
      <w:r>
        <w:rPr>
          <w:sz w:val="22"/>
          <w:szCs w:val="22"/>
        </w:rPr>
        <w:t>Following</w:t>
      </w:r>
      <w:r w:rsidR="006B5ECB">
        <w:rPr>
          <w:sz w:val="22"/>
          <w:szCs w:val="22"/>
        </w:rPr>
        <w:t xml:space="preserve"> the payment of the required fees and the issuance of the improvement location permit by the Planning </w:t>
      </w:r>
      <w:r>
        <w:rPr>
          <w:sz w:val="22"/>
          <w:szCs w:val="22"/>
        </w:rPr>
        <w:t>Administrator</w:t>
      </w:r>
      <w:r w:rsidR="006B5ECB">
        <w:rPr>
          <w:sz w:val="22"/>
          <w:szCs w:val="22"/>
        </w:rPr>
        <w:t>, the applicant may locate the manufactured home onto approved location or site.</w:t>
      </w:r>
    </w:p>
    <w:p w:rsidR="006B5ECB" w:rsidRDefault="006B5ECB" w:rsidP="006B5ECB">
      <w:pPr>
        <w:ind w:left="720" w:right="1152"/>
        <w:rPr>
          <w:sz w:val="22"/>
          <w:szCs w:val="22"/>
        </w:rPr>
      </w:pPr>
      <w:r>
        <w:rPr>
          <w:sz w:val="22"/>
          <w:szCs w:val="22"/>
        </w:rPr>
        <w:t>The City Planning Administrator shall prepare registry of all manufactured homes which have been approved for location in the corporate limits of the city of Brazil, Indiana. Said registry shall be made available for public inspection in the office of the Brazil Clerk-Treasurer.</w:t>
      </w:r>
    </w:p>
    <w:p w:rsidR="006B5ECB" w:rsidRDefault="006B5ECB" w:rsidP="006B5ECB">
      <w:pPr>
        <w:ind w:left="720" w:right="1152"/>
        <w:rPr>
          <w:sz w:val="22"/>
          <w:szCs w:val="22"/>
        </w:rPr>
      </w:pPr>
      <w:r>
        <w:rPr>
          <w:sz w:val="22"/>
          <w:szCs w:val="22"/>
        </w:rPr>
        <w:t>Each owner of the manufactured home, mobile home, or trailer located within the corporate limits shall annually register with the City/County Assessor no earlier than January 2 and no later than February 15 of each year.</w:t>
      </w:r>
    </w:p>
    <w:p w:rsidR="006B5ECB" w:rsidRDefault="006B5ECB" w:rsidP="006B5ECB">
      <w:pPr>
        <w:ind w:left="720"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0A3B" w:rsidRPr="006B5ECB" w:rsidRDefault="006B5ECB" w:rsidP="006B5ECB">
      <w:pPr>
        <w:ind w:right="1152"/>
        <w:jc w:val="right"/>
        <w:rPr>
          <w:b/>
          <w:sz w:val="22"/>
          <w:szCs w:val="22"/>
        </w:rPr>
      </w:pPr>
      <w:r w:rsidRPr="006B5ECB">
        <w:rPr>
          <w:b/>
          <w:sz w:val="22"/>
          <w:szCs w:val="22"/>
        </w:rPr>
        <w:lastRenderedPageBreak/>
        <w:t>Mobile Home Placement</w:t>
      </w:r>
    </w:p>
    <w:p w:rsidR="006B5ECB" w:rsidRPr="006B5ECB" w:rsidRDefault="006B5ECB" w:rsidP="006B5ECB">
      <w:pPr>
        <w:ind w:right="1152"/>
        <w:jc w:val="right"/>
        <w:rPr>
          <w:b/>
          <w:sz w:val="22"/>
          <w:szCs w:val="22"/>
        </w:rPr>
      </w:pPr>
      <w:r w:rsidRPr="006B5ECB">
        <w:rPr>
          <w:b/>
          <w:sz w:val="22"/>
          <w:szCs w:val="22"/>
        </w:rPr>
        <w:t>Residence within one block radius</w:t>
      </w:r>
    </w:p>
    <w:p w:rsidR="006B0A3B" w:rsidRPr="006B5ECB" w:rsidRDefault="006B0A3B" w:rsidP="006421FE">
      <w:pPr>
        <w:ind w:right="1152"/>
        <w:rPr>
          <w:b/>
          <w:sz w:val="22"/>
          <w:szCs w:val="22"/>
        </w:rPr>
      </w:pPr>
    </w:p>
    <w:p w:rsidR="006B0A3B" w:rsidRDefault="006B0A3B" w:rsidP="006421FE">
      <w:pPr>
        <w:ind w:right="1152"/>
        <w:rPr>
          <w:sz w:val="22"/>
          <w:szCs w:val="22"/>
        </w:rPr>
      </w:pPr>
    </w:p>
    <w:p w:rsidR="006B0A3B" w:rsidRDefault="006B0A3B" w:rsidP="006421FE">
      <w:pPr>
        <w:ind w:right="1152"/>
        <w:rPr>
          <w:sz w:val="22"/>
          <w:szCs w:val="22"/>
        </w:rPr>
      </w:pPr>
    </w:p>
    <w:p w:rsidR="006B5ECB" w:rsidRDefault="006B5ECB" w:rsidP="003547D3">
      <w:pPr>
        <w:ind w:left="360"/>
        <w:rPr>
          <w:sz w:val="22"/>
          <w:szCs w:val="22"/>
        </w:rPr>
      </w:pPr>
      <w:r>
        <w:rPr>
          <w:sz w:val="22"/>
          <w:szCs w:val="22"/>
        </w:rPr>
        <w:t xml:space="preserve">To Whom </w:t>
      </w:r>
      <w:r w:rsidR="007E2E41">
        <w:rPr>
          <w:sz w:val="22"/>
          <w:szCs w:val="22"/>
        </w:rPr>
        <w:t>It</w:t>
      </w:r>
      <w:r>
        <w:rPr>
          <w:sz w:val="22"/>
          <w:szCs w:val="22"/>
        </w:rPr>
        <w:t xml:space="preserve"> May Concern:</w:t>
      </w:r>
    </w:p>
    <w:p w:rsidR="006B5ECB" w:rsidRDefault="006B5ECB" w:rsidP="003547D3">
      <w:pPr>
        <w:ind w:left="360"/>
        <w:rPr>
          <w:sz w:val="22"/>
          <w:szCs w:val="22"/>
        </w:rPr>
      </w:pPr>
    </w:p>
    <w:p w:rsidR="006B5ECB" w:rsidRDefault="006B5ECB" w:rsidP="003547D3">
      <w:pPr>
        <w:ind w:left="360"/>
        <w:rPr>
          <w:sz w:val="22"/>
          <w:szCs w:val="22"/>
        </w:rPr>
      </w:pPr>
      <w:r>
        <w:rPr>
          <w:sz w:val="22"/>
          <w:szCs w:val="22"/>
        </w:rPr>
        <w:t xml:space="preserve">We, the undersigned, have no objection to the placement of a Mobile Home on the property known as </w:t>
      </w:r>
      <w:r w:rsidR="007E2E41">
        <w:rPr>
          <w:sz w:val="22"/>
          <w:szCs w:val="22"/>
        </w:rPr>
        <w:t>land</w:t>
      </w:r>
      <w:r>
        <w:rPr>
          <w:sz w:val="22"/>
          <w:szCs w:val="22"/>
        </w:rPr>
        <w:t xml:space="preserve"> owned by the following:</w:t>
      </w:r>
    </w:p>
    <w:p w:rsidR="006B5ECB" w:rsidRDefault="006B5ECB" w:rsidP="003547D3">
      <w:pPr>
        <w:ind w:left="360"/>
        <w:rPr>
          <w:sz w:val="22"/>
          <w:szCs w:val="22"/>
        </w:rPr>
      </w:pPr>
    </w:p>
    <w:p w:rsidR="006B5ECB" w:rsidRDefault="006B5ECB" w:rsidP="003547D3">
      <w:pPr>
        <w:ind w:left="360"/>
        <w:rPr>
          <w:sz w:val="22"/>
          <w:szCs w:val="22"/>
        </w:rPr>
      </w:pPr>
      <w:r>
        <w:rPr>
          <w:sz w:val="22"/>
          <w:szCs w:val="22"/>
        </w:rPr>
        <w:t>Name_____________________________________________________________________________________</w:t>
      </w:r>
    </w:p>
    <w:p w:rsidR="006B5ECB" w:rsidRDefault="006B5ECB" w:rsidP="003547D3">
      <w:pPr>
        <w:ind w:left="360"/>
        <w:rPr>
          <w:sz w:val="22"/>
          <w:szCs w:val="22"/>
        </w:rPr>
      </w:pPr>
    </w:p>
    <w:p w:rsidR="006B5ECB" w:rsidRDefault="006B5ECB" w:rsidP="003547D3">
      <w:pPr>
        <w:ind w:left="360"/>
        <w:rPr>
          <w:sz w:val="22"/>
          <w:szCs w:val="22"/>
        </w:rPr>
      </w:pPr>
      <w:r>
        <w:rPr>
          <w:sz w:val="22"/>
          <w:szCs w:val="22"/>
        </w:rPr>
        <w:t>Mailing Address______________________________________________________________________________</w:t>
      </w:r>
    </w:p>
    <w:p w:rsidR="006B5ECB" w:rsidRDefault="006B5ECB" w:rsidP="003547D3">
      <w:pPr>
        <w:ind w:left="360"/>
        <w:rPr>
          <w:sz w:val="22"/>
          <w:szCs w:val="22"/>
        </w:rPr>
      </w:pPr>
    </w:p>
    <w:p w:rsidR="006B5ECB" w:rsidRDefault="006B5ECB" w:rsidP="003547D3">
      <w:pPr>
        <w:ind w:left="360"/>
        <w:rPr>
          <w:sz w:val="22"/>
          <w:szCs w:val="22"/>
        </w:rPr>
      </w:pPr>
      <w:r>
        <w:rPr>
          <w:sz w:val="22"/>
          <w:szCs w:val="22"/>
        </w:rPr>
        <w:t>Legal Description of Property____________________________________________________________________</w:t>
      </w:r>
    </w:p>
    <w:p w:rsidR="006B5ECB" w:rsidRDefault="006B5ECB" w:rsidP="003547D3">
      <w:pPr>
        <w:ind w:left="360"/>
        <w:rPr>
          <w:sz w:val="22"/>
          <w:szCs w:val="22"/>
        </w:rPr>
      </w:pPr>
    </w:p>
    <w:p w:rsidR="006B5ECB" w:rsidRDefault="006B5ECB" w:rsidP="003547D3">
      <w:pPr>
        <w:ind w:left="360"/>
        <w:rPr>
          <w:sz w:val="22"/>
          <w:szCs w:val="22"/>
        </w:rPr>
      </w:pPr>
      <w:r>
        <w:rPr>
          <w:sz w:val="22"/>
          <w:szCs w:val="22"/>
        </w:rPr>
        <w:t>More commonly known as______________________________________________________________________</w:t>
      </w:r>
    </w:p>
    <w:p w:rsidR="006B5ECB" w:rsidRDefault="006B5ECB" w:rsidP="003547D3">
      <w:pPr>
        <w:ind w:left="360"/>
        <w:rPr>
          <w:sz w:val="22"/>
          <w:szCs w:val="22"/>
        </w:rPr>
      </w:pPr>
    </w:p>
    <w:p w:rsidR="006B5ECB" w:rsidRDefault="006B5ECB" w:rsidP="003547D3">
      <w:pPr>
        <w:ind w:left="360"/>
        <w:rPr>
          <w:sz w:val="22"/>
          <w:szCs w:val="22"/>
        </w:rPr>
      </w:pPr>
    </w:p>
    <w:p w:rsidR="006B5ECB" w:rsidRDefault="006B5ECB" w:rsidP="003547D3">
      <w:pPr>
        <w:ind w:left="360"/>
        <w:rPr>
          <w:sz w:val="22"/>
          <w:szCs w:val="22"/>
        </w:rPr>
      </w:pPr>
    </w:p>
    <w:p w:rsidR="003547D3" w:rsidRPr="00DA3E09" w:rsidRDefault="006B5ECB" w:rsidP="003547D3">
      <w:pPr>
        <w:ind w:left="360"/>
        <w:rPr>
          <w:b/>
          <w:sz w:val="22"/>
          <w:szCs w:val="22"/>
        </w:rPr>
      </w:pPr>
      <w:r w:rsidRPr="00DA3E09">
        <w:rPr>
          <w:b/>
          <w:sz w:val="22"/>
          <w:szCs w:val="22"/>
          <w:u w:val="single"/>
        </w:rPr>
        <w:t>Name</w:t>
      </w:r>
      <w:r w:rsidRPr="00DA3E09">
        <w:rPr>
          <w:b/>
          <w:sz w:val="22"/>
          <w:szCs w:val="22"/>
        </w:rPr>
        <w:tab/>
      </w:r>
      <w:r w:rsidRPr="00DA3E09">
        <w:rPr>
          <w:b/>
          <w:sz w:val="22"/>
          <w:szCs w:val="22"/>
        </w:rPr>
        <w:tab/>
      </w:r>
      <w:r w:rsidRPr="00DA3E09">
        <w:rPr>
          <w:b/>
          <w:sz w:val="22"/>
          <w:szCs w:val="22"/>
        </w:rPr>
        <w:tab/>
      </w:r>
      <w:r w:rsidRPr="00DA3E09">
        <w:rPr>
          <w:b/>
          <w:sz w:val="22"/>
          <w:szCs w:val="22"/>
        </w:rPr>
        <w:tab/>
      </w:r>
      <w:r w:rsidRPr="00DA3E09">
        <w:rPr>
          <w:b/>
          <w:sz w:val="22"/>
          <w:szCs w:val="22"/>
        </w:rPr>
        <w:tab/>
      </w:r>
      <w:r w:rsidRPr="00DA3E09">
        <w:rPr>
          <w:b/>
          <w:sz w:val="22"/>
          <w:szCs w:val="22"/>
          <w:u w:val="single"/>
        </w:rPr>
        <w:t>Address</w:t>
      </w:r>
      <w:r w:rsidRPr="00DA3E09">
        <w:rPr>
          <w:b/>
          <w:sz w:val="22"/>
          <w:szCs w:val="22"/>
        </w:rPr>
        <w:tab/>
      </w:r>
      <w:r w:rsidRPr="00DA3E09">
        <w:rPr>
          <w:b/>
          <w:sz w:val="22"/>
          <w:szCs w:val="22"/>
        </w:rPr>
        <w:tab/>
      </w:r>
      <w:r w:rsidRPr="00DA3E09">
        <w:rPr>
          <w:b/>
          <w:sz w:val="22"/>
          <w:szCs w:val="22"/>
        </w:rPr>
        <w:tab/>
      </w:r>
      <w:r w:rsidRPr="00DA3E09">
        <w:rPr>
          <w:b/>
          <w:sz w:val="22"/>
          <w:szCs w:val="22"/>
        </w:rPr>
        <w:tab/>
      </w:r>
      <w:r w:rsidRPr="00DA3E09">
        <w:rPr>
          <w:b/>
          <w:sz w:val="22"/>
          <w:szCs w:val="22"/>
        </w:rPr>
        <w:tab/>
      </w:r>
      <w:r w:rsidRPr="00DA3E09">
        <w:rPr>
          <w:b/>
          <w:sz w:val="22"/>
          <w:szCs w:val="22"/>
          <w:u w:val="single"/>
        </w:rPr>
        <w:t>Phone number</w:t>
      </w:r>
      <w:r w:rsidR="003547D3" w:rsidRPr="00DA3E09">
        <w:rPr>
          <w:b/>
          <w:sz w:val="22"/>
          <w:szCs w:val="22"/>
        </w:rPr>
        <w:tab/>
      </w:r>
    </w:p>
    <w:p w:rsidR="00BA6D97" w:rsidRPr="00DA3E09" w:rsidRDefault="00BA6D97">
      <w:pPr>
        <w:rPr>
          <w:b/>
          <w:sz w:val="22"/>
          <w:szCs w:val="22"/>
        </w:rPr>
      </w:pPr>
    </w:p>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BA6D97" w:rsidRDefault="00BA6D97"/>
    <w:p w:rsidR="00BA6D97" w:rsidRDefault="00BA6D97">
      <w:r>
        <w:t>_______________________________________________________________________________________</w:t>
      </w:r>
    </w:p>
    <w:p w:rsidR="009424DF" w:rsidRDefault="009424DF" w:rsidP="009424DF">
      <w:pPr>
        <w:ind w:left="360"/>
        <w:rPr>
          <w:sz w:val="22"/>
          <w:szCs w:val="22"/>
        </w:rPr>
      </w:pPr>
    </w:p>
    <w:p w:rsidR="00372787" w:rsidRDefault="00372787" w:rsidP="00372787">
      <w:pPr>
        <w:tabs>
          <w:tab w:val="left" w:leader="underscore" w:pos="3600"/>
          <w:tab w:val="left" w:leader="underscore" w:pos="9000"/>
          <w:tab w:val="left" w:leader="underscore" w:pos="10200"/>
        </w:tabs>
        <w:ind w:left="360"/>
        <w:jc w:val="right"/>
        <w:rPr>
          <w:sz w:val="22"/>
          <w:szCs w:val="22"/>
        </w:rPr>
      </w:pPr>
    </w:p>
    <w:p w:rsidR="00372787" w:rsidRDefault="00DA3E09" w:rsidP="00DA3E09">
      <w:pPr>
        <w:tabs>
          <w:tab w:val="left" w:leader="underscore" w:pos="3600"/>
          <w:tab w:val="left" w:leader="underscore" w:pos="9000"/>
          <w:tab w:val="left" w:leader="underscore" w:pos="10200"/>
        </w:tabs>
        <w:ind w:left="360"/>
        <w:jc w:val="center"/>
        <w:rPr>
          <w:sz w:val="22"/>
          <w:szCs w:val="22"/>
        </w:rPr>
      </w:pPr>
      <w:r>
        <w:rPr>
          <w:sz w:val="22"/>
          <w:szCs w:val="22"/>
        </w:rPr>
        <w:t>BOARD OF ZONING APPEALS    CITY OF BRAZIL, INDIANA</w:t>
      </w:r>
    </w:p>
    <w:p w:rsidR="00DA3E09" w:rsidRDefault="00DA3E09" w:rsidP="00DA3E09">
      <w:pPr>
        <w:tabs>
          <w:tab w:val="left" w:leader="underscore" w:pos="3600"/>
          <w:tab w:val="left" w:leader="underscore" w:pos="9000"/>
          <w:tab w:val="left" w:leader="underscore" w:pos="10200"/>
        </w:tabs>
        <w:ind w:left="360"/>
        <w:jc w:val="center"/>
        <w:rPr>
          <w:sz w:val="22"/>
          <w:szCs w:val="22"/>
        </w:rPr>
      </w:pPr>
      <w:r>
        <w:rPr>
          <w:sz w:val="22"/>
          <w:szCs w:val="22"/>
        </w:rPr>
        <w:t>AFFIDAVIT OF NOTICE OF PUBLIC HEARING</w:t>
      </w:r>
    </w:p>
    <w:p w:rsidR="00DA3E09" w:rsidRDefault="00DA3E09" w:rsidP="00DA3E09">
      <w:pPr>
        <w:tabs>
          <w:tab w:val="left" w:leader="underscore" w:pos="3600"/>
          <w:tab w:val="left" w:leader="underscore" w:pos="9000"/>
          <w:tab w:val="left" w:leader="underscore" w:pos="10200"/>
        </w:tabs>
        <w:ind w:left="360"/>
        <w:jc w:val="center"/>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We, the undersigned, do hereby certify that notice of public hearing of the Board of Zoning Appeals of the </w:t>
      </w:r>
      <w:r w:rsidR="007E2E41">
        <w:rPr>
          <w:sz w:val="22"/>
          <w:szCs w:val="22"/>
        </w:rPr>
        <w:t>City</w:t>
      </w:r>
      <w:r>
        <w:rPr>
          <w:sz w:val="22"/>
          <w:szCs w:val="22"/>
        </w:rPr>
        <w:t xml:space="preserve"> of Brazil, Indiana, to consider Case No.____________., being an Appeal of Variance to Ordinance ____________ (______________), was mailed by certified mail, return receipt requested, to the last known address of each of the following persons:</w:t>
      </w:r>
    </w:p>
    <w:p w:rsidR="00DA3E09" w:rsidRPr="00DA3E09" w:rsidRDefault="00DA3E09" w:rsidP="00DA3E09">
      <w:pPr>
        <w:tabs>
          <w:tab w:val="left" w:leader="underscore" w:pos="3600"/>
          <w:tab w:val="left" w:leader="underscore" w:pos="9000"/>
          <w:tab w:val="left" w:leader="underscore" w:pos="10200"/>
        </w:tabs>
        <w:ind w:left="360"/>
        <w:rPr>
          <w:b/>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sidRPr="00DA3E09">
        <w:rPr>
          <w:b/>
          <w:sz w:val="22"/>
          <w:szCs w:val="22"/>
          <w:u w:val="single"/>
        </w:rPr>
        <w:t>Adjacent Property Owner</w:t>
      </w:r>
      <w:r w:rsidRPr="00DA3E09">
        <w:rPr>
          <w:b/>
          <w:sz w:val="22"/>
          <w:szCs w:val="22"/>
        </w:rPr>
        <w:t xml:space="preserve">                    </w:t>
      </w:r>
      <w:r w:rsidRPr="00DA3E09">
        <w:rPr>
          <w:b/>
          <w:sz w:val="22"/>
          <w:szCs w:val="22"/>
          <w:u w:val="single"/>
        </w:rPr>
        <w:t>Address</w:t>
      </w:r>
      <w:r>
        <w:rPr>
          <w:sz w:val="22"/>
          <w:szCs w:val="22"/>
        </w:rPr>
        <w:t xml:space="preserve">                                        </w:t>
      </w:r>
      <w:r w:rsidRPr="00DA3E09">
        <w:rPr>
          <w:b/>
          <w:sz w:val="22"/>
          <w:szCs w:val="22"/>
          <w:u w:val="single"/>
        </w:rPr>
        <w:t>Property Address</w:t>
      </w:r>
      <w:r>
        <w:rPr>
          <w:sz w:val="22"/>
          <w:szCs w:val="22"/>
        </w:rPr>
        <w:t xml:space="preserve">  </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________________________________________________________________________________Brazil, </w:t>
      </w:r>
      <w:r w:rsidR="007E2E41">
        <w:rPr>
          <w:sz w:val="22"/>
          <w:szCs w:val="22"/>
        </w:rPr>
        <w:t>in</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________________________________________________________________________________Brazil, </w:t>
      </w:r>
      <w:r w:rsidR="007E2E41">
        <w:rPr>
          <w:sz w:val="22"/>
          <w:szCs w:val="22"/>
        </w:rPr>
        <w:t>in</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________________________________________________________________________________Brazil, </w:t>
      </w:r>
      <w:r w:rsidR="007E2E41">
        <w:rPr>
          <w:sz w:val="22"/>
          <w:szCs w:val="22"/>
        </w:rPr>
        <w:t>in</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________________________________________________________________________________Brazil, </w:t>
      </w:r>
      <w:r w:rsidR="007E2E41">
        <w:rPr>
          <w:sz w:val="22"/>
          <w:szCs w:val="22"/>
        </w:rPr>
        <w:t>in</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(add second page for more properties)</w:t>
      </w:r>
    </w:p>
    <w:p w:rsidR="00DA3E09" w:rsidRDefault="00DA3E09" w:rsidP="00DA3E09">
      <w:pPr>
        <w:tabs>
          <w:tab w:val="left" w:leader="underscore" w:pos="3600"/>
          <w:tab w:val="left" w:leader="underscore" w:pos="9000"/>
          <w:tab w:val="left" w:leader="underscore" w:pos="10200"/>
        </w:tabs>
        <w:ind w:left="360"/>
        <w:rPr>
          <w:sz w:val="22"/>
          <w:szCs w:val="22"/>
        </w:rPr>
      </w:pPr>
    </w:p>
    <w:p w:rsidR="00DA3E09" w:rsidRDefault="00DA3E09" w:rsidP="00DA3E09">
      <w:pPr>
        <w:tabs>
          <w:tab w:val="left" w:leader="underscore" w:pos="3600"/>
          <w:tab w:val="left" w:leader="underscore" w:pos="9000"/>
          <w:tab w:val="left" w:leader="underscore" w:pos="10200"/>
        </w:tabs>
        <w:ind w:left="360"/>
        <w:rPr>
          <w:sz w:val="22"/>
          <w:szCs w:val="22"/>
        </w:rPr>
      </w:pPr>
      <w:r>
        <w:rPr>
          <w:sz w:val="22"/>
          <w:szCs w:val="22"/>
        </w:rPr>
        <w:t xml:space="preserve">Said notices were served by certified mail, return receipt requested, on or before the ______ day of __________, 20____, being five (5) days prior to ______________, 20____, said date being the date of the public hearing in Council Chambers, Brazil City Hall, located at 203 E National Ave, which hearing will take place at </w:t>
      </w:r>
      <w:r w:rsidR="00014727">
        <w:rPr>
          <w:sz w:val="22"/>
          <w:szCs w:val="22"/>
        </w:rPr>
        <w:t>__________.</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_____________________________________                    ___________________________________</w:t>
      </w: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Petitioner                                                                               Petitioner</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 xml:space="preserve">State of </w:t>
      </w:r>
      <w:r w:rsidR="007E2E41">
        <w:rPr>
          <w:sz w:val="22"/>
          <w:szCs w:val="22"/>
        </w:rPr>
        <w:t>Indiana)</w:t>
      </w: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 xml:space="preserve">                            ) SS:</w:t>
      </w: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Count of Clay     )</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 xml:space="preserve">Subscribed and sworn to before me, a Notary Public for said County and State this ____ day of __________, 20____. </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Commission Expires</w:t>
      </w:r>
      <w:r w:rsidR="007E2E41">
        <w:rPr>
          <w:sz w:val="22"/>
          <w:szCs w:val="22"/>
        </w:rPr>
        <w:t>: _</w:t>
      </w:r>
      <w:r>
        <w:rPr>
          <w:sz w:val="22"/>
          <w:szCs w:val="22"/>
        </w:rPr>
        <w:t>_____________</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County of Notary: Clay</w:t>
      </w:r>
    </w:p>
    <w:p w:rsidR="00014727" w:rsidRDefault="00014727" w:rsidP="00DA3E09">
      <w:pPr>
        <w:tabs>
          <w:tab w:val="left" w:leader="underscore" w:pos="3600"/>
          <w:tab w:val="left" w:leader="underscore" w:pos="9000"/>
          <w:tab w:val="left" w:leader="underscore" w:pos="10200"/>
        </w:tabs>
        <w:ind w:left="360"/>
        <w:rPr>
          <w:sz w:val="22"/>
          <w:szCs w:val="22"/>
        </w:rPr>
      </w:pPr>
    </w:p>
    <w:p w:rsidR="00014727" w:rsidRDefault="00014727" w:rsidP="00DA3E09">
      <w:pPr>
        <w:tabs>
          <w:tab w:val="left" w:leader="underscore" w:pos="3600"/>
          <w:tab w:val="left" w:leader="underscore" w:pos="9000"/>
          <w:tab w:val="left" w:leader="underscore" w:pos="10200"/>
        </w:tabs>
        <w:ind w:left="360"/>
        <w:rPr>
          <w:sz w:val="22"/>
          <w:szCs w:val="22"/>
        </w:rPr>
      </w:pPr>
      <w:r>
        <w:rPr>
          <w:sz w:val="22"/>
          <w:szCs w:val="22"/>
        </w:rPr>
        <w:t xml:space="preserve">Printed Name_______________________________                      </w:t>
      </w:r>
    </w:p>
    <w:p w:rsidR="00372787" w:rsidRDefault="00372787" w:rsidP="00372787">
      <w:pPr>
        <w:tabs>
          <w:tab w:val="left" w:leader="underscore" w:pos="3600"/>
          <w:tab w:val="left" w:leader="underscore" w:pos="9000"/>
          <w:tab w:val="left" w:leader="underscore" w:pos="10200"/>
        </w:tabs>
        <w:ind w:left="360"/>
        <w:rPr>
          <w:sz w:val="22"/>
          <w:szCs w:val="22"/>
        </w:rPr>
      </w:pPr>
    </w:p>
    <w:p w:rsidR="00372787" w:rsidRDefault="00372787" w:rsidP="00372787">
      <w:pPr>
        <w:tabs>
          <w:tab w:val="left" w:leader="underscore" w:pos="3600"/>
          <w:tab w:val="left" w:leader="underscore" w:pos="9000"/>
          <w:tab w:val="left" w:leader="underscore" w:pos="10200"/>
        </w:tabs>
        <w:ind w:left="360"/>
        <w:rPr>
          <w:sz w:val="22"/>
          <w:szCs w:val="22"/>
        </w:rPr>
      </w:pPr>
    </w:p>
    <w:p w:rsidR="001626D5" w:rsidRDefault="00372787" w:rsidP="009424DF">
      <w:pPr>
        <w:ind w:left="360"/>
        <w:rPr>
          <w:sz w:val="22"/>
          <w:szCs w:val="22"/>
        </w:rPr>
      </w:pPr>
      <w:r>
        <w:rPr>
          <w:sz w:val="22"/>
          <w:szCs w:val="22"/>
        </w:rPr>
        <w:tab/>
      </w:r>
    </w:p>
    <w:p w:rsidR="008C1563" w:rsidRDefault="001626D5" w:rsidP="00014727">
      <w:pPr>
        <w:jc w:val="center"/>
        <w:rPr>
          <w:rFonts w:ascii="Verdana" w:hAnsi="Verdana"/>
          <w:b/>
          <w:iCs/>
          <w:sz w:val="32"/>
          <w:szCs w:val="32"/>
          <w:u w:val="single"/>
        </w:rPr>
      </w:pPr>
      <w:r>
        <w:rPr>
          <w:sz w:val="22"/>
          <w:szCs w:val="22"/>
        </w:rPr>
        <w:br w:type="page"/>
      </w:r>
      <w:r w:rsidR="00014727" w:rsidRPr="00014727">
        <w:rPr>
          <w:rFonts w:ascii="Verdana" w:hAnsi="Verdana"/>
          <w:b/>
          <w:iCs/>
          <w:sz w:val="32"/>
          <w:szCs w:val="32"/>
          <w:u w:val="single"/>
        </w:rPr>
        <w:lastRenderedPageBreak/>
        <w:t>CITY OF BRAZIL</w:t>
      </w:r>
    </w:p>
    <w:p w:rsidR="006F4AD1" w:rsidRDefault="007E2E41" w:rsidP="00014727">
      <w:pPr>
        <w:rPr>
          <w:i/>
          <w:sz w:val="20"/>
          <w:szCs w:val="20"/>
        </w:rPr>
      </w:pPr>
      <w:r>
        <w:rPr>
          <w:noProof/>
          <w:sz w:val="32"/>
          <w:szCs w:val="32"/>
        </w:rPr>
        <w:drawing>
          <wp:anchor distT="0" distB="0" distL="114300" distR="114300" simplePos="0" relativeHeight="251657728" behindDoc="0" locked="0" layoutInCell="1" allowOverlap="1">
            <wp:simplePos x="0" y="0"/>
            <wp:positionH relativeFrom="column">
              <wp:posOffset>-9525</wp:posOffset>
            </wp:positionH>
            <wp:positionV relativeFrom="paragraph">
              <wp:posOffset>-323850</wp:posOffset>
            </wp:positionV>
            <wp:extent cx="1026160" cy="962025"/>
            <wp:effectExtent l="19050" t="0" r="254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26160" cy="962025"/>
                    </a:xfrm>
                    <a:prstGeom prst="rect">
                      <a:avLst/>
                    </a:prstGeom>
                    <a:noFill/>
                    <a:ln w="9525">
                      <a:noFill/>
                      <a:miter lim="800000"/>
                      <a:headEnd/>
                      <a:tailEnd/>
                    </a:ln>
                  </pic:spPr>
                </pic:pic>
              </a:graphicData>
            </a:graphic>
          </wp:anchor>
        </w:drawing>
      </w:r>
      <w:r w:rsidR="00014727">
        <w:rPr>
          <w:i/>
          <w:sz w:val="20"/>
          <w:szCs w:val="20"/>
        </w:rPr>
        <w:t xml:space="preserve">                                     </w:t>
      </w:r>
    </w:p>
    <w:p w:rsidR="006F4AD1" w:rsidRDefault="006F4AD1" w:rsidP="006F4AD1">
      <w:pPr>
        <w:rPr>
          <w:i/>
          <w:sz w:val="20"/>
          <w:szCs w:val="20"/>
        </w:rPr>
      </w:pPr>
      <w:r>
        <w:rPr>
          <w:i/>
          <w:sz w:val="20"/>
          <w:szCs w:val="20"/>
        </w:rPr>
        <w:t>Brian Wyndham, Mayor</w:t>
      </w:r>
      <w:r>
        <w:rPr>
          <w:i/>
          <w:sz w:val="20"/>
          <w:szCs w:val="20"/>
        </w:rPr>
        <w:tab/>
      </w:r>
      <w:r>
        <w:rPr>
          <w:i/>
          <w:sz w:val="20"/>
          <w:szCs w:val="20"/>
        </w:rPr>
        <w:tab/>
      </w:r>
      <w:r>
        <w:rPr>
          <w:i/>
          <w:sz w:val="20"/>
          <w:szCs w:val="20"/>
        </w:rPr>
        <w:tab/>
      </w:r>
      <w:r>
        <w:rPr>
          <w:i/>
          <w:sz w:val="20"/>
          <w:szCs w:val="20"/>
        </w:rPr>
        <w:tab/>
      </w:r>
      <w:r>
        <w:rPr>
          <w:i/>
          <w:sz w:val="20"/>
          <w:szCs w:val="20"/>
        </w:rPr>
        <w:tab/>
        <w:t>203 E National Ave</w:t>
      </w:r>
    </w:p>
    <w:p w:rsidR="006F4AD1" w:rsidRDefault="006F4AD1" w:rsidP="006F4AD1">
      <w:pPr>
        <w:rPr>
          <w:i/>
          <w:sz w:val="20"/>
          <w:szCs w:val="20"/>
        </w:rPr>
      </w:pPr>
      <w:r>
        <w:rPr>
          <w:i/>
          <w:sz w:val="20"/>
          <w:szCs w:val="20"/>
        </w:rPr>
        <w:t>Janet McClellan, Plan Administrator</w:t>
      </w:r>
      <w:r>
        <w:rPr>
          <w:i/>
          <w:sz w:val="20"/>
          <w:szCs w:val="20"/>
        </w:rPr>
        <w:tab/>
      </w:r>
      <w:r>
        <w:rPr>
          <w:i/>
          <w:sz w:val="20"/>
          <w:szCs w:val="20"/>
        </w:rPr>
        <w:tab/>
      </w:r>
      <w:r>
        <w:rPr>
          <w:i/>
          <w:sz w:val="20"/>
          <w:szCs w:val="20"/>
        </w:rPr>
        <w:tab/>
        <w:t>Brazil, In 47834</w:t>
      </w:r>
    </w:p>
    <w:p w:rsidR="006F4AD1" w:rsidRDefault="006F4AD1" w:rsidP="006F4AD1">
      <w:pPr>
        <w:rPr>
          <w:i/>
          <w:sz w:val="20"/>
          <w:szCs w:val="20"/>
        </w:rPr>
      </w:pPr>
      <w:r>
        <w:rPr>
          <w:i/>
          <w:sz w:val="20"/>
          <w:szCs w:val="20"/>
        </w:rPr>
        <w:t>Troy McQueen, Building Inspector</w:t>
      </w:r>
      <w:r>
        <w:rPr>
          <w:i/>
          <w:sz w:val="20"/>
          <w:szCs w:val="20"/>
        </w:rPr>
        <w:tab/>
      </w:r>
      <w:r>
        <w:rPr>
          <w:i/>
          <w:sz w:val="20"/>
          <w:szCs w:val="20"/>
        </w:rPr>
        <w:tab/>
      </w:r>
      <w:r>
        <w:rPr>
          <w:i/>
          <w:sz w:val="20"/>
          <w:szCs w:val="20"/>
        </w:rPr>
        <w:tab/>
      </w:r>
      <w:r>
        <w:rPr>
          <w:i/>
          <w:sz w:val="20"/>
          <w:szCs w:val="20"/>
        </w:rPr>
        <w:tab/>
        <w:t>(812)446-0050</w:t>
      </w:r>
    </w:p>
    <w:p w:rsidR="006F4AD1" w:rsidRDefault="006F4AD1" w:rsidP="006F4AD1">
      <w:pPr>
        <w:rPr>
          <w:i/>
          <w:sz w:val="20"/>
          <w:szCs w:val="20"/>
        </w:rPr>
      </w:pPr>
    </w:p>
    <w:p w:rsidR="006F4AD1" w:rsidRDefault="006F4AD1" w:rsidP="006F4AD1">
      <w:pPr>
        <w:rPr>
          <w:i/>
          <w:sz w:val="20"/>
          <w:szCs w:val="20"/>
        </w:rPr>
      </w:pPr>
    </w:p>
    <w:p w:rsidR="00014727" w:rsidRDefault="00014727" w:rsidP="00014727">
      <w:pPr>
        <w:rPr>
          <w:sz w:val="22"/>
          <w:szCs w:val="22"/>
        </w:rPr>
      </w:pPr>
    </w:p>
    <w:p w:rsidR="00014727" w:rsidRDefault="00014727" w:rsidP="004A611F">
      <w:pPr>
        <w:ind w:left="360"/>
        <w:rPr>
          <w:sz w:val="22"/>
          <w:szCs w:val="22"/>
        </w:rPr>
      </w:pPr>
    </w:p>
    <w:p w:rsidR="00014727" w:rsidRDefault="006F4AD1" w:rsidP="004A611F">
      <w:pPr>
        <w:ind w:left="360"/>
        <w:rPr>
          <w:sz w:val="22"/>
          <w:szCs w:val="22"/>
        </w:rPr>
      </w:pPr>
      <w:r>
        <w:rPr>
          <w:sz w:val="22"/>
          <w:szCs w:val="22"/>
        </w:rPr>
        <w:t>TO: Adjacent Property Owners to ______________________________________________</w:t>
      </w:r>
      <w:r w:rsidR="007E2E41">
        <w:rPr>
          <w:sz w:val="22"/>
          <w:szCs w:val="22"/>
        </w:rPr>
        <w:t>_ (</w:t>
      </w:r>
      <w:r>
        <w:rPr>
          <w:sz w:val="22"/>
          <w:szCs w:val="22"/>
        </w:rPr>
        <w:t>Address)</w:t>
      </w:r>
    </w:p>
    <w:p w:rsidR="006F4AD1" w:rsidRDefault="006F4AD1" w:rsidP="004A611F">
      <w:pPr>
        <w:ind w:left="360"/>
        <w:rPr>
          <w:sz w:val="22"/>
          <w:szCs w:val="22"/>
        </w:rPr>
      </w:pPr>
    </w:p>
    <w:p w:rsidR="006F4AD1" w:rsidRDefault="006F4AD1" w:rsidP="006F4AD1">
      <w:pPr>
        <w:ind w:left="360"/>
        <w:rPr>
          <w:sz w:val="22"/>
          <w:szCs w:val="22"/>
        </w:rPr>
      </w:pPr>
      <w:r>
        <w:rPr>
          <w:sz w:val="22"/>
          <w:szCs w:val="22"/>
        </w:rPr>
        <w:t>Name_______________________________              Name____________________________________</w:t>
      </w:r>
    </w:p>
    <w:p w:rsidR="006F4AD1" w:rsidRDefault="006F4AD1" w:rsidP="004A611F">
      <w:pPr>
        <w:ind w:left="360"/>
        <w:rPr>
          <w:sz w:val="22"/>
          <w:szCs w:val="22"/>
        </w:rPr>
      </w:pPr>
      <w:r>
        <w:rPr>
          <w:sz w:val="22"/>
          <w:szCs w:val="22"/>
        </w:rPr>
        <w:t>Address_____________________________              Address__________________________________</w:t>
      </w:r>
    </w:p>
    <w:p w:rsidR="006F4AD1" w:rsidRDefault="006F4AD1" w:rsidP="004A611F">
      <w:pPr>
        <w:ind w:left="360"/>
        <w:rPr>
          <w:sz w:val="22"/>
          <w:szCs w:val="22"/>
        </w:rPr>
      </w:pPr>
      <w:r>
        <w:rPr>
          <w:sz w:val="22"/>
          <w:szCs w:val="22"/>
        </w:rPr>
        <w:t>Address_____________________________              Address__________________________________</w:t>
      </w:r>
    </w:p>
    <w:p w:rsidR="006F4AD1" w:rsidRDefault="006F4AD1" w:rsidP="004A611F">
      <w:pPr>
        <w:ind w:left="360"/>
        <w:rPr>
          <w:sz w:val="22"/>
          <w:szCs w:val="22"/>
        </w:rPr>
      </w:pPr>
    </w:p>
    <w:p w:rsidR="00014727" w:rsidRDefault="006F4AD1" w:rsidP="006F4AD1">
      <w:r>
        <w:t xml:space="preserve">      Name____________________________             Name_________________________________</w:t>
      </w:r>
    </w:p>
    <w:p w:rsidR="006F4AD1" w:rsidRDefault="006F4AD1" w:rsidP="006F4AD1">
      <w:r>
        <w:t xml:space="preserve">      Address__________________________             Address_______________________________</w:t>
      </w:r>
    </w:p>
    <w:p w:rsidR="006F4AD1" w:rsidRPr="006F4AD1" w:rsidRDefault="006F4AD1" w:rsidP="006F4AD1">
      <w:r>
        <w:t xml:space="preserve">      Address__________________________             Address_______________________________</w:t>
      </w:r>
    </w:p>
    <w:p w:rsidR="00014727" w:rsidRDefault="00014727" w:rsidP="004A611F">
      <w:pPr>
        <w:ind w:left="360"/>
        <w:rPr>
          <w:sz w:val="22"/>
          <w:szCs w:val="22"/>
        </w:rPr>
      </w:pPr>
    </w:p>
    <w:p w:rsidR="002C2BA9" w:rsidRDefault="002C2BA9" w:rsidP="004A611F">
      <w:pPr>
        <w:ind w:left="360"/>
        <w:rPr>
          <w:sz w:val="22"/>
          <w:szCs w:val="22"/>
        </w:rPr>
      </w:pPr>
    </w:p>
    <w:p w:rsidR="002C2BA9" w:rsidRDefault="002C2BA9" w:rsidP="002C2BA9">
      <w:pPr>
        <w:ind w:left="360"/>
        <w:jc w:val="center"/>
        <w:rPr>
          <w:b/>
          <w:sz w:val="22"/>
          <w:szCs w:val="22"/>
          <w:u w:val="single"/>
        </w:rPr>
      </w:pPr>
      <w:r>
        <w:rPr>
          <w:b/>
          <w:sz w:val="22"/>
          <w:szCs w:val="22"/>
          <w:u w:val="single"/>
        </w:rPr>
        <w:t>Notice of Public Hearing</w:t>
      </w:r>
    </w:p>
    <w:p w:rsidR="002C2BA9" w:rsidRDefault="002C2BA9" w:rsidP="002C2BA9">
      <w:pPr>
        <w:ind w:left="360"/>
        <w:jc w:val="center"/>
        <w:rPr>
          <w:sz w:val="22"/>
          <w:szCs w:val="22"/>
        </w:rPr>
      </w:pPr>
    </w:p>
    <w:p w:rsidR="002C2BA9" w:rsidRDefault="002C2BA9" w:rsidP="002C2BA9">
      <w:pPr>
        <w:ind w:left="360"/>
        <w:rPr>
          <w:sz w:val="22"/>
          <w:szCs w:val="22"/>
        </w:rPr>
      </w:pPr>
      <w:r>
        <w:rPr>
          <w:sz w:val="22"/>
          <w:szCs w:val="22"/>
        </w:rPr>
        <w:t xml:space="preserve">You are hereby advised of the following public hearing because you own land adjacent </w:t>
      </w:r>
      <w:r w:rsidR="007E2E41">
        <w:rPr>
          <w:sz w:val="22"/>
          <w:szCs w:val="22"/>
        </w:rPr>
        <w:t>to</w:t>
      </w:r>
      <w:r>
        <w:rPr>
          <w:sz w:val="22"/>
          <w:szCs w:val="22"/>
        </w:rPr>
        <w:t xml:space="preserve"> the property which is subject of the Appeal for Variance, </w:t>
      </w:r>
      <w:r w:rsidR="007E2E41">
        <w:rPr>
          <w:sz w:val="22"/>
          <w:szCs w:val="22"/>
        </w:rPr>
        <w:t>namely :</w:t>
      </w:r>
      <w:r>
        <w:rPr>
          <w:sz w:val="22"/>
          <w:szCs w:val="22"/>
        </w:rPr>
        <w:t>__________________________________________</w:t>
      </w:r>
      <w:r w:rsidR="007E2E41">
        <w:rPr>
          <w:sz w:val="22"/>
          <w:szCs w:val="22"/>
        </w:rPr>
        <w:t>( Address</w:t>
      </w:r>
      <w:r>
        <w:rPr>
          <w:sz w:val="22"/>
          <w:szCs w:val="22"/>
        </w:rPr>
        <w:t>).</w:t>
      </w:r>
    </w:p>
    <w:p w:rsidR="002C2BA9" w:rsidRDefault="002C2BA9" w:rsidP="002C2BA9">
      <w:pPr>
        <w:ind w:left="360"/>
        <w:rPr>
          <w:sz w:val="22"/>
          <w:szCs w:val="22"/>
        </w:rPr>
      </w:pPr>
      <w:r>
        <w:rPr>
          <w:sz w:val="22"/>
          <w:szCs w:val="22"/>
        </w:rPr>
        <w:t xml:space="preserve">The Brazil Board of Zoning Appeals will hold a public hearing on the ____ day of _______________, 20____, at _________ in the council chambers located at City Hall, 203 E National Ave. Brazil, </w:t>
      </w:r>
      <w:r w:rsidR="007E2E41">
        <w:rPr>
          <w:sz w:val="22"/>
          <w:szCs w:val="22"/>
        </w:rPr>
        <w:t>in</w:t>
      </w:r>
      <w:r>
        <w:rPr>
          <w:sz w:val="22"/>
          <w:szCs w:val="22"/>
        </w:rPr>
        <w:t xml:space="preserve"> to review and vote on an Appeal for Variance of Ordinance No. ________________(___________________). In accordance with IC 36-7-4-507, notice is hereby given on ______________________, 20____. All interested parties are encouraged to attend. </w:t>
      </w:r>
    </w:p>
    <w:p w:rsidR="002C2BA9" w:rsidRDefault="002C2BA9" w:rsidP="002C2BA9">
      <w:pPr>
        <w:ind w:left="360"/>
        <w:rPr>
          <w:sz w:val="22"/>
          <w:szCs w:val="22"/>
        </w:rPr>
      </w:pPr>
    </w:p>
    <w:p w:rsidR="002C2BA9" w:rsidRDefault="002C2BA9" w:rsidP="002C2BA9">
      <w:pPr>
        <w:ind w:left="360"/>
        <w:rPr>
          <w:sz w:val="22"/>
          <w:szCs w:val="22"/>
        </w:rPr>
      </w:pPr>
      <w:r>
        <w:rPr>
          <w:sz w:val="22"/>
          <w:szCs w:val="22"/>
        </w:rPr>
        <w:t>If you have any questions, please do not hesitate to contact me.</w:t>
      </w:r>
    </w:p>
    <w:p w:rsidR="002C2BA9" w:rsidRDefault="002C2BA9" w:rsidP="002C2BA9">
      <w:pPr>
        <w:ind w:left="360"/>
        <w:rPr>
          <w:sz w:val="22"/>
          <w:szCs w:val="22"/>
        </w:rPr>
      </w:pPr>
      <w:r>
        <w:rPr>
          <w:sz w:val="22"/>
          <w:szCs w:val="22"/>
        </w:rPr>
        <w:t>Sincerely,</w:t>
      </w:r>
    </w:p>
    <w:p w:rsidR="002C2BA9" w:rsidRDefault="002C2BA9" w:rsidP="002C2BA9">
      <w:pPr>
        <w:ind w:left="360"/>
        <w:rPr>
          <w:sz w:val="22"/>
          <w:szCs w:val="22"/>
        </w:rPr>
      </w:pPr>
    </w:p>
    <w:p w:rsidR="002C2BA9" w:rsidRDefault="002C2BA9" w:rsidP="002C2BA9">
      <w:pPr>
        <w:ind w:left="360"/>
        <w:rPr>
          <w:sz w:val="22"/>
          <w:szCs w:val="22"/>
        </w:rPr>
      </w:pPr>
      <w:r>
        <w:rPr>
          <w:sz w:val="22"/>
          <w:szCs w:val="22"/>
        </w:rPr>
        <w:t>Janet McClellan</w:t>
      </w:r>
    </w:p>
    <w:p w:rsidR="002C2BA9" w:rsidRDefault="002C2BA9" w:rsidP="002C2BA9">
      <w:pPr>
        <w:ind w:left="360"/>
        <w:rPr>
          <w:sz w:val="22"/>
          <w:szCs w:val="22"/>
        </w:rPr>
      </w:pPr>
      <w:r>
        <w:rPr>
          <w:sz w:val="22"/>
          <w:szCs w:val="22"/>
        </w:rPr>
        <w:t xml:space="preserve">Brazil Planning </w:t>
      </w:r>
      <w:r w:rsidR="007E2E41">
        <w:rPr>
          <w:sz w:val="22"/>
          <w:szCs w:val="22"/>
        </w:rPr>
        <w:t>Administrator</w:t>
      </w:r>
    </w:p>
    <w:p w:rsidR="002C2BA9" w:rsidRDefault="002C2BA9" w:rsidP="002C2BA9">
      <w:pPr>
        <w:ind w:left="360"/>
        <w:rPr>
          <w:sz w:val="22"/>
          <w:szCs w:val="22"/>
        </w:rPr>
      </w:pPr>
      <w:r>
        <w:rPr>
          <w:sz w:val="22"/>
          <w:szCs w:val="22"/>
        </w:rPr>
        <w:t>812-446-0050</w:t>
      </w:r>
    </w:p>
    <w:p w:rsidR="002C2BA9" w:rsidRPr="002C2BA9" w:rsidRDefault="002C2BA9" w:rsidP="002C2BA9">
      <w:pPr>
        <w:ind w:left="360"/>
        <w:rPr>
          <w:sz w:val="22"/>
          <w:szCs w:val="22"/>
        </w:rPr>
      </w:pPr>
      <w:r>
        <w:rPr>
          <w:sz w:val="22"/>
          <w:szCs w:val="22"/>
        </w:rPr>
        <w:t>janetm@brazil.in.gov</w:t>
      </w: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14727" w:rsidRDefault="00014727" w:rsidP="004A611F">
      <w:pPr>
        <w:ind w:left="360"/>
        <w:rPr>
          <w:sz w:val="22"/>
          <w:szCs w:val="22"/>
        </w:rPr>
      </w:pPr>
    </w:p>
    <w:p w:rsidR="00040071" w:rsidRDefault="007E2E41" w:rsidP="007E2E41">
      <w:pPr>
        <w:tabs>
          <w:tab w:val="left" w:leader="underscore" w:pos="9360"/>
        </w:tabs>
        <w:ind w:left="360"/>
        <w:jc w:val="right"/>
        <w:rPr>
          <w:b/>
        </w:rPr>
      </w:pPr>
      <w:r>
        <w:rPr>
          <w:b/>
        </w:rPr>
        <w:lastRenderedPageBreak/>
        <w:t>Mobile Home Placement</w:t>
      </w:r>
    </w:p>
    <w:p w:rsidR="007E2E41" w:rsidRDefault="007E2E41" w:rsidP="007E2E41">
      <w:pPr>
        <w:tabs>
          <w:tab w:val="left" w:leader="underscore" w:pos="9360"/>
        </w:tabs>
        <w:ind w:left="360"/>
        <w:jc w:val="right"/>
        <w:rPr>
          <w:b/>
        </w:rPr>
      </w:pPr>
      <w:r>
        <w:rPr>
          <w:b/>
        </w:rPr>
        <w:t>Petition for adjoining land owners</w:t>
      </w:r>
    </w:p>
    <w:p w:rsidR="007E2E41" w:rsidRDefault="007E2E41" w:rsidP="00040071">
      <w:pPr>
        <w:tabs>
          <w:tab w:val="left" w:leader="underscore" w:pos="9360"/>
        </w:tabs>
        <w:ind w:left="360"/>
        <w:jc w:val="center"/>
        <w:rPr>
          <w:b/>
        </w:rPr>
      </w:pPr>
    </w:p>
    <w:p w:rsidR="007E2E41" w:rsidRDefault="007E2E41" w:rsidP="00040071">
      <w:pPr>
        <w:tabs>
          <w:tab w:val="left" w:leader="underscore" w:pos="9360"/>
        </w:tabs>
        <w:ind w:left="360"/>
        <w:jc w:val="center"/>
        <w:rPr>
          <w:b/>
          <w:sz w:val="22"/>
          <w:szCs w:val="22"/>
        </w:rPr>
      </w:pPr>
    </w:p>
    <w:p w:rsidR="003907D9" w:rsidRDefault="003907D9" w:rsidP="00E23624">
      <w:pPr>
        <w:tabs>
          <w:tab w:val="left" w:pos="2040"/>
          <w:tab w:val="left" w:leader="underscore" w:pos="9360"/>
        </w:tabs>
        <w:spacing w:line="360" w:lineRule="auto"/>
        <w:ind w:left="360"/>
        <w:rPr>
          <w:sz w:val="22"/>
          <w:szCs w:val="22"/>
        </w:rPr>
      </w:pPr>
      <w:r>
        <w:rPr>
          <w:sz w:val="22"/>
          <w:szCs w:val="22"/>
        </w:rPr>
        <w:t>Date: __________________________</w:t>
      </w:r>
    </w:p>
    <w:p w:rsidR="003907D9" w:rsidRDefault="003907D9" w:rsidP="00E23624">
      <w:pPr>
        <w:tabs>
          <w:tab w:val="left" w:pos="2160"/>
          <w:tab w:val="left" w:leader="underscore" w:pos="6048"/>
          <w:tab w:val="left" w:leader="underscore" w:pos="9360"/>
        </w:tabs>
        <w:spacing w:line="360" w:lineRule="auto"/>
        <w:ind w:left="360"/>
        <w:rPr>
          <w:sz w:val="22"/>
          <w:szCs w:val="22"/>
        </w:rPr>
      </w:pPr>
      <w:r>
        <w:rPr>
          <w:sz w:val="22"/>
          <w:szCs w:val="22"/>
        </w:rPr>
        <w:t xml:space="preserve">Name &amp; Address </w:t>
      </w:r>
      <w:r>
        <w:rPr>
          <w:sz w:val="22"/>
          <w:szCs w:val="22"/>
        </w:rPr>
        <w:tab/>
      </w:r>
      <w:r>
        <w:rPr>
          <w:sz w:val="22"/>
          <w:szCs w:val="22"/>
        </w:rPr>
        <w:tab/>
      </w:r>
    </w:p>
    <w:p w:rsidR="003907D9" w:rsidRDefault="003907D9" w:rsidP="00E23624">
      <w:pPr>
        <w:tabs>
          <w:tab w:val="left" w:pos="2160"/>
          <w:tab w:val="left" w:leader="underscore" w:pos="6048"/>
          <w:tab w:val="left" w:leader="underscore" w:pos="9360"/>
        </w:tabs>
        <w:spacing w:line="360" w:lineRule="auto"/>
        <w:ind w:left="360"/>
        <w:rPr>
          <w:sz w:val="22"/>
          <w:szCs w:val="22"/>
        </w:rPr>
      </w:pPr>
      <w:r>
        <w:rPr>
          <w:sz w:val="22"/>
          <w:szCs w:val="22"/>
        </w:rPr>
        <w:tab/>
      </w:r>
      <w:r>
        <w:rPr>
          <w:sz w:val="22"/>
          <w:szCs w:val="22"/>
        </w:rPr>
        <w:tab/>
      </w:r>
    </w:p>
    <w:p w:rsidR="007E2E41" w:rsidRDefault="007E2E41" w:rsidP="00E23624">
      <w:pPr>
        <w:tabs>
          <w:tab w:val="left" w:pos="2160"/>
          <w:tab w:val="left" w:leader="underscore" w:pos="6048"/>
          <w:tab w:val="left" w:leader="underscore" w:pos="9360"/>
        </w:tabs>
        <w:spacing w:line="360" w:lineRule="auto"/>
        <w:ind w:left="360"/>
        <w:rPr>
          <w:sz w:val="22"/>
          <w:szCs w:val="22"/>
        </w:rPr>
      </w:pPr>
      <w:r>
        <w:rPr>
          <w:sz w:val="22"/>
          <w:szCs w:val="22"/>
        </w:rPr>
        <w:t>I am the current owner and/or occupant of the real estate adjoining the lot or parcel located at: __________________________________ in the corporate limits of the city of Brazil, Indiana. This notice is to provide me the opportunity to approve or disapprove the placement of a mobile home on the above mentioned lot/address.</w:t>
      </w:r>
    </w:p>
    <w:p w:rsidR="003907D9" w:rsidRDefault="007E2E41" w:rsidP="007E2E41">
      <w:pPr>
        <w:tabs>
          <w:tab w:val="left" w:pos="2160"/>
          <w:tab w:val="left" w:leader="underscore" w:pos="6048"/>
          <w:tab w:val="left" w:leader="underscore" w:pos="9360"/>
        </w:tabs>
        <w:spacing w:line="360" w:lineRule="auto"/>
        <w:rPr>
          <w:sz w:val="22"/>
          <w:szCs w:val="22"/>
        </w:rPr>
      </w:pPr>
      <w:r>
        <w:rPr>
          <w:sz w:val="22"/>
          <w:szCs w:val="22"/>
        </w:rPr>
        <w:t xml:space="preserve">       </w:t>
      </w:r>
      <w:r w:rsidR="003907D9">
        <w:rPr>
          <w:sz w:val="22"/>
          <w:szCs w:val="22"/>
        </w:rPr>
        <w:t>My opinion on this issue is:</w:t>
      </w:r>
    </w:p>
    <w:p w:rsidR="003907D9" w:rsidRDefault="003907D9" w:rsidP="00E23624">
      <w:pPr>
        <w:spacing w:line="360" w:lineRule="auto"/>
        <w:ind w:left="360"/>
        <w:rPr>
          <w:sz w:val="22"/>
          <w:szCs w:val="22"/>
        </w:rPr>
      </w:pPr>
      <w:r>
        <w:rPr>
          <w:sz w:val="22"/>
          <w:szCs w:val="22"/>
        </w:rPr>
        <w:tab/>
        <w:t>Approve __________</w:t>
      </w:r>
      <w:r>
        <w:rPr>
          <w:sz w:val="22"/>
          <w:szCs w:val="22"/>
        </w:rPr>
        <w:tab/>
      </w:r>
      <w:r>
        <w:rPr>
          <w:sz w:val="22"/>
          <w:szCs w:val="22"/>
        </w:rPr>
        <w:tab/>
        <w:t>Disapprove __________</w:t>
      </w:r>
      <w:r>
        <w:rPr>
          <w:sz w:val="22"/>
          <w:szCs w:val="22"/>
        </w:rPr>
        <w:tab/>
      </w:r>
      <w:r>
        <w:rPr>
          <w:sz w:val="22"/>
          <w:szCs w:val="22"/>
        </w:rPr>
        <w:tab/>
        <w:t>No Opinion __________</w:t>
      </w:r>
    </w:p>
    <w:p w:rsidR="007E2E41" w:rsidRDefault="007E2E41" w:rsidP="00E23624">
      <w:pPr>
        <w:spacing w:line="360" w:lineRule="auto"/>
        <w:ind w:left="360"/>
        <w:rPr>
          <w:sz w:val="22"/>
          <w:szCs w:val="22"/>
        </w:rPr>
      </w:pPr>
    </w:p>
    <w:p w:rsidR="007E2E41" w:rsidRDefault="007E2E41" w:rsidP="00E23624">
      <w:pPr>
        <w:spacing w:line="360" w:lineRule="auto"/>
        <w:ind w:left="360"/>
        <w:rPr>
          <w:sz w:val="22"/>
          <w:szCs w:val="22"/>
        </w:rPr>
      </w:pPr>
      <w:r>
        <w:rPr>
          <w:sz w:val="22"/>
          <w:szCs w:val="22"/>
        </w:rPr>
        <w:t>Sign: _______________________________________________________________________________________</w:t>
      </w:r>
    </w:p>
    <w:p w:rsidR="007E2E41" w:rsidRDefault="007E2E41" w:rsidP="00E23624">
      <w:pPr>
        <w:spacing w:line="360" w:lineRule="auto"/>
        <w:ind w:left="360"/>
        <w:rPr>
          <w:sz w:val="22"/>
          <w:szCs w:val="22"/>
        </w:rPr>
      </w:pPr>
    </w:p>
    <w:p w:rsidR="004A611F" w:rsidRDefault="007E2E41" w:rsidP="007E2E41">
      <w:pPr>
        <w:spacing w:line="360" w:lineRule="auto"/>
        <w:ind w:left="360"/>
        <w:rPr>
          <w:sz w:val="22"/>
          <w:szCs w:val="22"/>
        </w:rPr>
      </w:pPr>
      <w:r>
        <w:rPr>
          <w:sz w:val="22"/>
          <w:szCs w:val="22"/>
        </w:rPr>
        <w:t>Print: _______________________________________________________________________________________</w:t>
      </w:r>
    </w:p>
    <w:p w:rsidR="004A611F" w:rsidRDefault="004A611F" w:rsidP="00C92654">
      <w:pPr>
        <w:ind w:left="360"/>
        <w:rPr>
          <w:sz w:val="22"/>
          <w:szCs w:val="22"/>
        </w:rPr>
      </w:pPr>
    </w:p>
    <w:p w:rsidR="004A611F" w:rsidRDefault="004A611F" w:rsidP="00C92654">
      <w:pPr>
        <w:ind w:left="360"/>
        <w:rPr>
          <w:sz w:val="22"/>
          <w:szCs w:val="22"/>
        </w:rPr>
      </w:pPr>
    </w:p>
    <w:p w:rsidR="004A611F" w:rsidRDefault="004A611F" w:rsidP="00C92654">
      <w:pPr>
        <w:pBdr>
          <w:bottom w:val="single" w:sz="12" w:space="1" w:color="auto"/>
        </w:pBdr>
        <w:ind w:left="360"/>
        <w:rPr>
          <w:sz w:val="22"/>
          <w:szCs w:val="22"/>
        </w:rPr>
      </w:pPr>
    </w:p>
    <w:p w:rsidR="004A611F" w:rsidRDefault="004A611F" w:rsidP="00C92654">
      <w:pPr>
        <w:ind w:left="360"/>
        <w:rPr>
          <w:sz w:val="22"/>
          <w:szCs w:val="22"/>
        </w:rPr>
      </w:pPr>
    </w:p>
    <w:p w:rsidR="004A611F" w:rsidRDefault="004A611F" w:rsidP="004A611F">
      <w:pPr>
        <w:ind w:left="360"/>
        <w:rPr>
          <w:sz w:val="22"/>
          <w:szCs w:val="22"/>
        </w:rPr>
      </w:pPr>
    </w:p>
    <w:p w:rsidR="004A611F" w:rsidRDefault="004A611F" w:rsidP="004A611F">
      <w:pPr>
        <w:ind w:left="360"/>
        <w:rPr>
          <w:sz w:val="22"/>
          <w:szCs w:val="22"/>
        </w:rPr>
      </w:pPr>
    </w:p>
    <w:p w:rsidR="007E2E41" w:rsidRDefault="007E2E41" w:rsidP="007E2E41">
      <w:pPr>
        <w:tabs>
          <w:tab w:val="left" w:leader="underscore" w:pos="9360"/>
        </w:tabs>
        <w:ind w:left="360"/>
        <w:jc w:val="center"/>
        <w:rPr>
          <w:b/>
          <w:sz w:val="22"/>
          <w:szCs w:val="22"/>
        </w:rPr>
      </w:pPr>
    </w:p>
    <w:p w:rsidR="007E2E41" w:rsidRDefault="007E2E41" w:rsidP="007E2E41">
      <w:pPr>
        <w:tabs>
          <w:tab w:val="left" w:pos="2040"/>
          <w:tab w:val="left" w:leader="underscore" w:pos="9360"/>
        </w:tabs>
        <w:spacing w:line="360" w:lineRule="auto"/>
        <w:ind w:left="360"/>
        <w:rPr>
          <w:sz w:val="22"/>
          <w:szCs w:val="22"/>
        </w:rPr>
      </w:pPr>
      <w:r>
        <w:rPr>
          <w:sz w:val="22"/>
          <w:szCs w:val="22"/>
        </w:rPr>
        <w:t>Date: __________________________</w:t>
      </w:r>
    </w:p>
    <w:p w:rsidR="007E2E41" w:rsidRDefault="007E2E41" w:rsidP="007E2E41">
      <w:pPr>
        <w:tabs>
          <w:tab w:val="left" w:pos="2160"/>
          <w:tab w:val="left" w:leader="underscore" w:pos="6048"/>
          <w:tab w:val="left" w:leader="underscore" w:pos="9360"/>
        </w:tabs>
        <w:spacing w:line="360" w:lineRule="auto"/>
        <w:ind w:left="360"/>
        <w:rPr>
          <w:sz w:val="22"/>
          <w:szCs w:val="22"/>
        </w:rPr>
      </w:pPr>
      <w:r>
        <w:rPr>
          <w:sz w:val="22"/>
          <w:szCs w:val="22"/>
        </w:rPr>
        <w:t xml:space="preserve">Name &amp; Address </w:t>
      </w:r>
      <w:r>
        <w:rPr>
          <w:sz w:val="22"/>
          <w:szCs w:val="22"/>
        </w:rPr>
        <w:tab/>
      </w:r>
      <w:r>
        <w:rPr>
          <w:sz w:val="22"/>
          <w:szCs w:val="22"/>
        </w:rPr>
        <w:tab/>
      </w:r>
    </w:p>
    <w:p w:rsidR="007E2E41" w:rsidRDefault="007E2E41" w:rsidP="007E2E41">
      <w:pPr>
        <w:tabs>
          <w:tab w:val="left" w:pos="2160"/>
          <w:tab w:val="left" w:leader="underscore" w:pos="6048"/>
          <w:tab w:val="left" w:leader="underscore" w:pos="9360"/>
        </w:tabs>
        <w:spacing w:line="360" w:lineRule="auto"/>
        <w:ind w:left="360"/>
        <w:rPr>
          <w:sz w:val="22"/>
          <w:szCs w:val="22"/>
        </w:rPr>
      </w:pPr>
      <w:r>
        <w:rPr>
          <w:sz w:val="22"/>
          <w:szCs w:val="22"/>
        </w:rPr>
        <w:tab/>
      </w:r>
      <w:r>
        <w:rPr>
          <w:sz w:val="22"/>
          <w:szCs w:val="22"/>
        </w:rPr>
        <w:tab/>
      </w:r>
    </w:p>
    <w:p w:rsidR="007E2E41" w:rsidRDefault="007E2E41" w:rsidP="007E2E41">
      <w:pPr>
        <w:tabs>
          <w:tab w:val="left" w:pos="2160"/>
          <w:tab w:val="left" w:leader="underscore" w:pos="6048"/>
          <w:tab w:val="left" w:leader="underscore" w:pos="9360"/>
        </w:tabs>
        <w:spacing w:line="360" w:lineRule="auto"/>
        <w:ind w:left="360"/>
        <w:rPr>
          <w:sz w:val="22"/>
          <w:szCs w:val="22"/>
        </w:rPr>
      </w:pPr>
      <w:r>
        <w:rPr>
          <w:sz w:val="22"/>
          <w:szCs w:val="22"/>
        </w:rPr>
        <w:t>I am the current owner and/or occupant of the real estate adjoining the lot or parcel located at: __________________________________ in the corporate limits of the city of Brazil, Indiana. This notice is to provide me the opportunity to approve or disapprove the placement of a mobile home on the above mentioned lot/address.</w:t>
      </w:r>
    </w:p>
    <w:p w:rsidR="007E2E41" w:rsidRDefault="007E2E41" w:rsidP="007E2E41">
      <w:pPr>
        <w:tabs>
          <w:tab w:val="left" w:pos="2160"/>
          <w:tab w:val="left" w:leader="underscore" w:pos="6048"/>
          <w:tab w:val="left" w:leader="underscore" w:pos="9360"/>
        </w:tabs>
        <w:spacing w:line="360" w:lineRule="auto"/>
        <w:rPr>
          <w:sz w:val="22"/>
          <w:szCs w:val="22"/>
        </w:rPr>
      </w:pPr>
      <w:r>
        <w:rPr>
          <w:sz w:val="22"/>
          <w:szCs w:val="22"/>
        </w:rPr>
        <w:t xml:space="preserve">       My opinion on this issue is:</w:t>
      </w:r>
    </w:p>
    <w:p w:rsidR="007E2E41" w:rsidRDefault="007E2E41" w:rsidP="007E2E41">
      <w:pPr>
        <w:spacing w:line="360" w:lineRule="auto"/>
        <w:ind w:left="360"/>
        <w:rPr>
          <w:sz w:val="22"/>
          <w:szCs w:val="22"/>
        </w:rPr>
      </w:pPr>
      <w:r>
        <w:rPr>
          <w:sz w:val="22"/>
          <w:szCs w:val="22"/>
        </w:rPr>
        <w:tab/>
        <w:t>Approve __________</w:t>
      </w:r>
      <w:r>
        <w:rPr>
          <w:sz w:val="22"/>
          <w:szCs w:val="22"/>
        </w:rPr>
        <w:tab/>
      </w:r>
      <w:r>
        <w:rPr>
          <w:sz w:val="22"/>
          <w:szCs w:val="22"/>
        </w:rPr>
        <w:tab/>
        <w:t>Disapprove __________</w:t>
      </w:r>
      <w:r>
        <w:rPr>
          <w:sz w:val="22"/>
          <w:szCs w:val="22"/>
        </w:rPr>
        <w:tab/>
      </w:r>
      <w:r>
        <w:rPr>
          <w:sz w:val="22"/>
          <w:szCs w:val="22"/>
        </w:rPr>
        <w:tab/>
        <w:t>No Opinion __________</w:t>
      </w:r>
    </w:p>
    <w:p w:rsidR="007E2E41" w:rsidRDefault="007E2E41" w:rsidP="007E2E41">
      <w:pPr>
        <w:spacing w:line="360" w:lineRule="auto"/>
        <w:ind w:left="360"/>
        <w:rPr>
          <w:sz w:val="22"/>
          <w:szCs w:val="22"/>
        </w:rPr>
      </w:pPr>
    </w:p>
    <w:p w:rsidR="007E2E41" w:rsidRDefault="007E2E41" w:rsidP="007E2E41">
      <w:pPr>
        <w:spacing w:line="360" w:lineRule="auto"/>
        <w:ind w:left="360"/>
        <w:rPr>
          <w:sz w:val="22"/>
          <w:szCs w:val="22"/>
        </w:rPr>
      </w:pPr>
      <w:r>
        <w:rPr>
          <w:sz w:val="22"/>
          <w:szCs w:val="22"/>
        </w:rPr>
        <w:t>Sign: _______________________________________________________________________________________</w:t>
      </w:r>
    </w:p>
    <w:p w:rsidR="007E2E41" w:rsidRDefault="007E2E41" w:rsidP="007E2E41">
      <w:pPr>
        <w:spacing w:line="360" w:lineRule="auto"/>
        <w:ind w:left="360"/>
        <w:rPr>
          <w:sz w:val="22"/>
          <w:szCs w:val="22"/>
        </w:rPr>
      </w:pPr>
    </w:p>
    <w:p w:rsidR="007E2E41" w:rsidRDefault="007E2E41" w:rsidP="007E2E41">
      <w:pPr>
        <w:spacing w:line="360" w:lineRule="auto"/>
        <w:ind w:left="360"/>
        <w:rPr>
          <w:sz w:val="22"/>
          <w:szCs w:val="22"/>
        </w:rPr>
      </w:pPr>
      <w:r>
        <w:rPr>
          <w:sz w:val="22"/>
          <w:szCs w:val="22"/>
        </w:rPr>
        <w:t>Print: _______________________________________________________________________________________</w:t>
      </w:r>
    </w:p>
    <w:p w:rsidR="004A611F" w:rsidRDefault="004A611F" w:rsidP="004A611F">
      <w:pPr>
        <w:ind w:left="360"/>
        <w:rPr>
          <w:sz w:val="22"/>
          <w:szCs w:val="22"/>
        </w:rPr>
      </w:pPr>
    </w:p>
    <w:sectPr w:rsidR="004A611F" w:rsidSect="003A243B">
      <w:footerReference w:type="default" r:id="rId8"/>
      <w:headerReference w:type="first" r:id="rId9"/>
      <w:footerReference w:type="first" r:id="rId10"/>
      <w:pgSz w:w="12240" w:h="15840"/>
      <w:pgMar w:top="1008"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CF" w:rsidRDefault="005E49CF">
      <w:r>
        <w:separator/>
      </w:r>
    </w:p>
  </w:endnote>
  <w:endnote w:type="continuationSeparator" w:id="0">
    <w:p w:rsidR="005E49CF" w:rsidRDefault="005E4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2C" w:rsidRDefault="00A71B2C" w:rsidP="00A71B2C">
    <w:pPr>
      <w:pStyle w:val="Footer"/>
      <w:jc w:val="right"/>
    </w:pPr>
    <w:r>
      <w:tab/>
      <w:t xml:space="preserve">- </w:t>
    </w:r>
    <w:fldSimple w:instr=" PAGE ">
      <w:r w:rsidR="007E2E41">
        <w:rPr>
          <w:noProof/>
        </w:rPr>
        <w:t>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CD" w:rsidRDefault="00A71B2C" w:rsidP="00745DCD">
    <w:pPr>
      <w:pStyle w:val="Footer"/>
      <w:tabs>
        <w:tab w:val="clear" w:pos="4320"/>
      </w:tabs>
      <w:jc w:val="right"/>
      <w:rPr>
        <w:sz w:val="20"/>
        <w:szCs w:val="20"/>
      </w:rPr>
    </w:pPr>
    <w:r>
      <w:tab/>
      <w:t xml:space="preserve">- </w:t>
    </w:r>
    <w:fldSimple w:instr=" PAGE ">
      <w:r w:rsidR="007E2E41">
        <w:rPr>
          <w:noProof/>
        </w:rPr>
        <w:t>1</w:t>
      </w:r>
    </w:fldSimple>
    <w:r>
      <w:t xml:space="preserve"> </w:t>
    </w:r>
    <w:r w:rsidR="00745DCD">
      <w:t>-</w:t>
    </w:r>
    <w:r w:rsidR="00745DCD" w:rsidRPr="00745DCD">
      <w:rPr>
        <w:sz w:val="20"/>
        <w:szCs w:val="20"/>
      </w:rPr>
      <w:t xml:space="preserve"> </w:t>
    </w:r>
  </w:p>
  <w:p w:rsidR="00A71B2C" w:rsidRDefault="00745DCD" w:rsidP="00745DCD">
    <w:pPr>
      <w:pStyle w:val="Footer"/>
      <w:tabs>
        <w:tab w:val="clear" w:pos="4320"/>
      </w:tabs>
      <w:jc w:val="right"/>
    </w:pPr>
    <w:r w:rsidRPr="00745DCD">
      <w:rPr>
        <w:sz w:val="20"/>
        <w:szCs w:val="20"/>
      </w:rPr>
      <w:t>Rev. 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CF" w:rsidRDefault="005E49CF">
      <w:r>
        <w:separator/>
      </w:r>
    </w:p>
  </w:footnote>
  <w:footnote w:type="continuationSeparator" w:id="0">
    <w:p w:rsidR="005E49CF" w:rsidRDefault="005E4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7" w:rsidRDefault="007E2E41" w:rsidP="006D03D8">
    <w:pPr>
      <w:pStyle w:val="Header"/>
      <w:tabs>
        <w:tab w:val="left" w:pos="120"/>
        <w:tab w:val="center" w:pos="4680"/>
        <w:tab w:val="right" w:pos="9360"/>
      </w:tabs>
      <w:jc w:val="right"/>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-160020</wp:posOffset>
          </wp:positionV>
          <wp:extent cx="1028700" cy="9639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63930"/>
                  </a:xfrm>
                  <a:prstGeom prst="rect">
                    <a:avLst/>
                  </a:prstGeom>
                  <a:noFill/>
                  <a:ln w="9525">
                    <a:noFill/>
                    <a:miter lim="800000"/>
                    <a:headEnd/>
                    <a:tailEnd/>
                  </a:ln>
                </pic:spPr>
              </pic:pic>
            </a:graphicData>
          </a:graphic>
        </wp:anchor>
      </w:drawing>
    </w:r>
    <w:r w:rsidR="008273A7">
      <w:t xml:space="preserve">City of </w:t>
    </w:r>
    <w:smartTag w:uri="urn:schemas-microsoft-com:office:smarttags" w:element="country-region">
      <w:smartTag w:uri="urn:schemas-microsoft-com:office:smarttags" w:element="place">
        <w:r w:rsidR="008273A7">
          <w:t>Brazil</w:t>
        </w:r>
      </w:smartTag>
    </w:smartTag>
  </w:p>
  <w:p w:rsidR="00475553" w:rsidRDefault="009530C3" w:rsidP="008273A7">
    <w:pPr>
      <w:pStyle w:val="Header"/>
      <w:tabs>
        <w:tab w:val="center" w:pos="4680"/>
        <w:tab w:val="right" w:pos="9360"/>
      </w:tabs>
      <w:jc w:val="right"/>
    </w:pPr>
    <w:r>
      <w:t>Department of Planning and Zoning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numPicBullet w:numPicBulletId="1">
    <w:pict>
      <v:shape id="_x0000_i1030" type="#_x0000_t75" style="width:11.25pt;height:9.75pt" o:bullet="t">
        <v:imagedata r:id="rId2" o:title="BD21295_"/>
      </v:shape>
    </w:pict>
  </w:numPicBullet>
  <w:abstractNum w:abstractNumId="0">
    <w:nsid w:val="35023E5D"/>
    <w:multiLevelType w:val="hybridMultilevel"/>
    <w:tmpl w:val="0A26C15A"/>
    <w:lvl w:ilvl="0" w:tplc="99D4F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570015"/>
    <w:multiLevelType w:val="hybridMultilevel"/>
    <w:tmpl w:val="40461C82"/>
    <w:lvl w:ilvl="0" w:tplc="8A487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3234EF"/>
    <w:multiLevelType w:val="hybridMultilevel"/>
    <w:tmpl w:val="788295B6"/>
    <w:lvl w:ilvl="0" w:tplc="3CB4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686F94"/>
    <w:multiLevelType w:val="hybridMultilevel"/>
    <w:tmpl w:val="6FE2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67EF1"/>
    <w:rsid w:val="00000FD4"/>
    <w:rsid w:val="00014727"/>
    <w:rsid w:val="00032FFB"/>
    <w:rsid w:val="0003406F"/>
    <w:rsid w:val="00040071"/>
    <w:rsid w:val="00067EF1"/>
    <w:rsid w:val="00080077"/>
    <w:rsid w:val="000B10CD"/>
    <w:rsid w:val="000E5447"/>
    <w:rsid w:val="0012609F"/>
    <w:rsid w:val="001626D5"/>
    <w:rsid w:val="00195CF1"/>
    <w:rsid w:val="001B52ED"/>
    <w:rsid w:val="00213ED5"/>
    <w:rsid w:val="00246A03"/>
    <w:rsid w:val="0027500D"/>
    <w:rsid w:val="002B1DC2"/>
    <w:rsid w:val="002C2BA9"/>
    <w:rsid w:val="002C6283"/>
    <w:rsid w:val="002F62C4"/>
    <w:rsid w:val="00300EC1"/>
    <w:rsid w:val="0030215E"/>
    <w:rsid w:val="00331EF6"/>
    <w:rsid w:val="003402C0"/>
    <w:rsid w:val="003547D3"/>
    <w:rsid w:val="00372787"/>
    <w:rsid w:val="003907D9"/>
    <w:rsid w:val="00396B6C"/>
    <w:rsid w:val="003A243B"/>
    <w:rsid w:val="003B7B87"/>
    <w:rsid w:val="003C0775"/>
    <w:rsid w:val="003C5977"/>
    <w:rsid w:val="003C6F9B"/>
    <w:rsid w:val="003D0CCD"/>
    <w:rsid w:val="003D126B"/>
    <w:rsid w:val="004212D0"/>
    <w:rsid w:val="00433540"/>
    <w:rsid w:val="004724DA"/>
    <w:rsid w:val="00475553"/>
    <w:rsid w:val="00495EBE"/>
    <w:rsid w:val="004A611F"/>
    <w:rsid w:val="004F2137"/>
    <w:rsid w:val="005133F2"/>
    <w:rsid w:val="00544DA7"/>
    <w:rsid w:val="005E49CF"/>
    <w:rsid w:val="006421FE"/>
    <w:rsid w:val="00642A70"/>
    <w:rsid w:val="00681F00"/>
    <w:rsid w:val="006B0A3B"/>
    <w:rsid w:val="006B5ECB"/>
    <w:rsid w:val="006D03D8"/>
    <w:rsid w:val="006D3990"/>
    <w:rsid w:val="006F4AD1"/>
    <w:rsid w:val="006F6548"/>
    <w:rsid w:val="00745DCD"/>
    <w:rsid w:val="00746F97"/>
    <w:rsid w:val="0078018D"/>
    <w:rsid w:val="00793E9E"/>
    <w:rsid w:val="007955D7"/>
    <w:rsid w:val="007A5EB6"/>
    <w:rsid w:val="007E2E41"/>
    <w:rsid w:val="007F0C1E"/>
    <w:rsid w:val="008159AF"/>
    <w:rsid w:val="008273A7"/>
    <w:rsid w:val="00843686"/>
    <w:rsid w:val="00867874"/>
    <w:rsid w:val="00877BB5"/>
    <w:rsid w:val="0088437D"/>
    <w:rsid w:val="008A4F6B"/>
    <w:rsid w:val="008C1563"/>
    <w:rsid w:val="008C209F"/>
    <w:rsid w:val="009274A3"/>
    <w:rsid w:val="009424DF"/>
    <w:rsid w:val="009530C3"/>
    <w:rsid w:val="00966B79"/>
    <w:rsid w:val="009A2534"/>
    <w:rsid w:val="009A437B"/>
    <w:rsid w:val="00A10EFB"/>
    <w:rsid w:val="00A34895"/>
    <w:rsid w:val="00A37D85"/>
    <w:rsid w:val="00A71B2C"/>
    <w:rsid w:val="00AF6680"/>
    <w:rsid w:val="00B05F83"/>
    <w:rsid w:val="00B7236D"/>
    <w:rsid w:val="00BA6D97"/>
    <w:rsid w:val="00BD3F38"/>
    <w:rsid w:val="00BF6C75"/>
    <w:rsid w:val="00C006FA"/>
    <w:rsid w:val="00C1747C"/>
    <w:rsid w:val="00C24F2F"/>
    <w:rsid w:val="00C3226F"/>
    <w:rsid w:val="00C65C06"/>
    <w:rsid w:val="00C92654"/>
    <w:rsid w:val="00CD6DAD"/>
    <w:rsid w:val="00D06C6B"/>
    <w:rsid w:val="00D518FA"/>
    <w:rsid w:val="00D854CF"/>
    <w:rsid w:val="00DA3E09"/>
    <w:rsid w:val="00DA48E4"/>
    <w:rsid w:val="00DB14DE"/>
    <w:rsid w:val="00DB2862"/>
    <w:rsid w:val="00E23624"/>
    <w:rsid w:val="00E86A21"/>
    <w:rsid w:val="00EA463A"/>
    <w:rsid w:val="00EA75D3"/>
    <w:rsid w:val="00EB6ADB"/>
    <w:rsid w:val="00ED6E42"/>
    <w:rsid w:val="00EE5DED"/>
    <w:rsid w:val="00EF166D"/>
    <w:rsid w:val="00EF7531"/>
    <w:rsid w:val="00F56A93"/>
    <w:rsid w:val="00F8066E"/>
    <w:rsid w:val="00FC0A26"/>
    <w:rsid w:val="00FC206F"/>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73A7"/>
    <w:pPr>
      <w:tabs>
        <w:tab w:val="center" w:pos="4320"/>
        <w:tab w:val="right" w:pos="8640"/>
      </w:tabs>
    </w:pPr>
  </w:style>
  <w:style w:type="paragraph" w:styleId="Footer">
    <w:name w:val="footer"/>
    <w:basedOn w:val="Normal"/>
    <w:rsid w:val="008273A7"/>
    <w:pPr>
      <w:tabs>
        <w:tab w:val="center" w:pos="4320"/>
        <w:tab w:val="right" w:pos="8640"/>
      </w:tabs>
    </w:pPr>
  </w:style>
  <w:style w:type="table" w:styleId="TableGrid">
    <w:name w:val="Table Grid"/>
    <w:basedOn w:val="TableNormal"/>
    <w:rsid w:val="00793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A48E4"/>
  </w:style>
  <w:style w:type="paragraph" w:styleId="BalloonText">
    <w:name w:val="Balloon Text"/>
    <w:basedOn w:val="Normal"/>
    <w:semiHidden/>
    <w:rsid w:val="00966B79"/>
    <w:rPr>
      <w:rFonts w:ascii="Tahoma" w:hAnsi="Tahoma" w:cs="Tahoma"/>
      <w:sz w:val="16"/>
      <w:szCs w:val="16"/>
    </w:rPr>
  </w:style>
  <w:style w:type="paragraph" w:styleId="ListParagraph">
    <w:name w:val="List Paragraph"/>
    <w:basedOn w:val="Normal"/>
    <w:uiPriority w:val="34"/>
    <w:qFormat/>
    <w:rsid w:val="000340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dy\My%20Documents\Templates\Zon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Zoning Application</Template>
  <TotalTime>11</TotalTime>
  <Pages>8</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203 E</vt:lpstr>
    </vt:vector>
  </TitlesOfParts>
  <Company>Microsoft</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 E</dc:title>
  <dc:creator>Michele Griffin</dc:creator>
  <cp:lastModifiedBy>JanetM</cp:lastModifiedBy>
  <cp:revision>2</cp:revision>
  <cp:lastPrinted>2016-12-07T14:31:00Z</cp:lastPrinted>
  <dcterms:created xsi:type="dcterms:W3CDTF">2017-11-15T16:00:00Z</dcterms:created>
  <dcterms:modified xsi:type="dcterms:W3CDTF">2017-11-15T16:00:00Z</dcterms:modified>
</cp:coreProperties>
</file>